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1345" w:type="dxa"/>
        <w:tblInd w:w="-18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67"/>
        <w:gridCol w:w="2273"/>
        <w:gridCol w:w="319"/>
        <w:gridCol w:w="580"/>
        <w:gridCol w:w="321"/>
        <w:gridCol w:w="178"/>
        <w:gridCol w:w="191"/>
        <w:gridCol w:w="684"/>
        <w:gridCol w:w="565"/>
        <w:gridCol w:w="597"/>
        <w:gridCol w:w="50"/>
        <w:gridCol w:w="530"/>
        <w:gridCol w:w="58"/>
        <w:gridCol w:w="475"/>
        <w:gridCol w:w="90"/>
        <w:gridCol w:w="62"/>
        <w:gridCol w:w="1125"/>
        <w:gridCol w:w="1198"/>
        <w:gridCol w:w="225"/>
        <w:gridCol w:w="1357"/>
      </w:tblGrid>
      <w:tr w:rsidR="00B0142C" w:rsidRPr="00B0142C" w14:paraId="653EFE21" w14:textId="77777777" w:rsidTr="005A47AE">
        <w:trPr>
          <w:trHeight w:val="981"/>
          <w:tblHeader/>
        </w:trPr>
        <w:tc>
          <w:tcPr>
            <w:tcW w:w="43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EB90EE" w14:textId="77777777" w:rsidR="00D0330F" w:rsidRPr="00460C09" w:rsidRDefault="00D0330F" w:rsidP="00D0330F">
            <w:pPr>
              <w:spacing w:before="0" w:after="0"/>
              <w:rPr>
                <w:noProof/>
              </w:rPr>
            </w:pPr>
            <w:r w:rsidRPr="00460C0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CAC5D51" wp14:editId="1B84B748">
                  <wp:simplePos x="0" y="0"/>
                  <wp:positionH relativeFrom="column">
                    <wp:posOffset>-614680</wp:posOffset>
                  </wp:positionH>
                  <wp:positionV relativeFrom="paragraph">
                    <wp:posOffset>-6985</wp:posOffset>
                  </wp:positionV>
                  <wp:extent cx="54229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487" y="21304"/>
                      <wp:lineTo x="204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0C09">
              <w:rPr>
                <w:noProof/>
              </w:rPr>
              <w:t>Sheryl “Sherry” Asmus, County Recorder</w:t>
            </w:r>
          </w:p>
          <w:p w14:paraId="2923D3A1" w14:textId="77777777" w:rsidR="00D0330F" w:rsidRPr="00460C09" w:rsidRDefault="00D0330F" w:rsidP="00D0330F">
            <w:pPr>
              <w:spacing w:before="0" w:after="0"/>
              <w:rPr>
                <w:noProof/>
              </w:rPr>
            </w:pPr>
            <w:r w:rsidRPr="00460C09">
              <w:rPr>
                <w:noProof/>
              </w:rPr>
              <w:t>PO Box 130 / 415 N Main St</w:t>
            </w:r>
          </w:p>
          <w:p w14:paraId="4CD13A9D" w14:textId="5E7A80CF" w:rsidR="00B0142C" w:rsidRPr="00B0142C" w:rsidRDefault="00D0330F" w:rsidP="00D0330F">
            <w:pPr>
              <w:spacing w:before="0" w:after="0"/>
              <w:rPr>
                <w:rFonts w:eastAsia="Times New Roman" w:cs="Times New Roman"/>
                <w:color w:val="008EAA"/>
                <w:szCs w:val="20"/>
              </w:rPr>
            </w:pPr>
            <w:r w:rsidRPr="00460C09">
              <w:rPr>
                <w:noProof/>
              </w:rPr>
              <w:t>Blue Earth, MN 56013</w:t>
            </w:r>
          </w:p>
        </w:tc>
        <w:tc>
          <w:tcPr>
            <w:tcW w:w="70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1C27E44" w14:textId="77777777" w:rsidR="00B0142C" w:rsidRPr="00B0142C" w:rsidRDefault="00B0142C" w:rsidP="00B0142C">
            <w:pPr>
              <w:spacing w:after="0"/>
              <w:jc w:val="center"/>
              <w:rPr>
                <w:rFonts w:eastAsia="Times New Roman" w:cs="Times New Roman"/>
                <w:b/>
                <w:sz w:val="32"/>
                <w:szCs w:val="32"/>
                <w:lang w:bidi="en-US"/>
              </w:rPr>
            </w:pPr>
            <w:r w:rsidRPr="00B0142C">
              <w:rPr>
                <w:rFonts w:eastAsia="Times New Roman" w:cs="Times New Roman"/>
                <w:b/>
                <w:sz w:val="32"/>
                <w:szCs w:val="32"/>
                <w:lang w:bidi="en-US"/>
              </w:rPr>
              <w:t>Birth Certificate Application</w:t>
            </w:r>
          </w:p>
          <w:p w14:paraId="6D72B963" w14:textId="77777777" w:rsidR="00B0142C" w:rsidRPr="00B0142C" w:rsidRDefault="00B0142C" w:rsidP="00B0142C">
            <w:pPr>
              <w:spacing w:before="0"/>
              <w:jc w:val="center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B0142C">
              <w:rPr>
                <w:rFonts w:eastAsia="Times New Roman" w:cs="Times New Roman"/>
                <w:sz w:val="20"/>
                <w:szCs w:val="20"/>
                <w:lang w:bidi="en-US"/>
              </w:rPr>
              <w:t>Complete this form to order a certified copy of a Minnesota birth certificate.</w:t>
            </w:r>
          </w:p>
        </w:tc>
      </w:tr>
      <w:tr w:rsidR="00B0142C" w:rsidRPr="006F20AD" w14:paraId="38463D9D" w14:textId="77777777" w:rsidTr="005A47AE">
        <w:tc>
          <w:tcPr>
            <w:tcW w:w="1134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4A7CD" w14:textId="6C33403A" w:rsidR="00B0142C" w:rsidRPr="00C53A7D" w:rsidRDefault="003B1C3B" w:rsidP="005A47AE">
            <w:pPr>
              <w:spacing w:before="0" w:after="0" w:line="220" w:lineRule="exact"/>
              <w:rPr>
                <w:i/>
                <w:spacing w:val="8"/>
                <w:sz w:val="20"/>
                <w:szCs w:val="20"/>
                <w:lang w:bidi="en-US"/>
              </w:rPr>
            </w:pPr>
            <w:r w:rsidRPr="00C53A7D">
              <w:rPr>
                <w:spacing w:val="8"/>
                <w:sz w:val="20"/>
                <w:szCs w:val="20"/>
                <w:lang w:bidi="en-US"/>
              </w:rPr>
              <w:t xml:space="preserve">You must fill in the information we ask for on this form. We need the information to find the correct birth record and to make sure that you </w:t>
            </w:r>
            <w:r w:rsidR="006B1139" w:rsidRPr="00C53A7D">
              <w:rPr>
                <w:spacing w:val="8"/>
                <w:sz w:val="20"/>
                <w:szCs w:val="20"/>
                <w:lang w:bidi="en-US"/>
              </w:rPr>
              <w:t>may</w:t>
            </w:r>
            <w:r w:rsidRPr="00C53A7D">
              <w:rPr>
                <w:spacing w:val="8"/>
                <w:sz w:val="20"/>
                <w:szCs w:val="20"/>
                <w:lang w:bidi="en-US"/>
              </w:rPr>
              <w:t xml:space="preserve"> receive the certificate.</w:t>
            </w:r>
            <w:r w:rsidRPr="00C53A7D">
              <w:rPr>
                <w:b/>
                <w:bCs/>
                <w:spacing w:val="8"/>
                <w:sz w:val="20"/>
                <w:szCs w:val="20"/>
                <w:lang w:bidi="en-US"/>
              </w:rPr>
              <w:t xml:space="preserve"> </w:t>
            </w:r>
            <w:r w:rsidRPr="00C53A7D">
              <w:rPr>
                <w:iCs/>
                <w:spacing w:val="8"/>
                <w:sz w:val="20"/>
                <w:szCs w:val="20"/>
                <w:lang w:bidi="en-US"/>
              </w:rPr>
              <w:t>If we cannot find the birth record you asked for, we will send you a certified “Statement of No Birth Record Found”.</w:t>
            </w:r>
            <w:r w:rsidR="009322A0" w:rsidRPr="00C53A7D">
              <w:rPr>
                <w:i/>
                <w:spacing w:val="8"/>
                <w:sz w:val="20"/>
                <w:szCs w:val="20"/>
                <w:lang w:bidi="en-US"/>
              </w:rPr>
              <w:t xml:space="preserve">  Minnesota Rules, part 4601.2600</w:t>
            </w:r>
          </w:p>
        </w:tc>
      </w:tr>
      <w:tr w:rsidR="00524537" w:rsidRPr="00B0142C" w14:paraId="40DDCA5B" w14:textId="77777777" w:rsidTr="005A47AE">
        <w:tc>
          <w:tcPr>
            <w:tcW w:w="6175" w:type="dxa"/>
            <w:gridSpan w:val="10"/>
            <w:tcBorders>
              <w:right w:val="nil"/>
            </w:tcBorders>
            <w:shd w:val="clear" w:color="auto" w:fill="AFE56C" w:themeFill="accent2" w:themeFillTint="99"/>
          </w:tcPr>
          <w:p w14:paraId="6808683F" w14:textId="77777777" w:rsidR="00524537" w:rsidRPr="00B0142C" w:rsidRDefault="00524537" w:rsidP="00B0142C">
            <w:pPr>
              <w:spacing w:before="0" w:after="0" w:line="220" w:lineRule="exact"/>
              <w:rPr>
                <w:rFonts w:eastAsia="Times New Roman" w:cs="Times New Roman"/>
                <w:b/>
                <w:sz w:val="22"/>
                <w:szCs w:val="20"/>
              </w:rPr>
            </w:pPr>
            <w:r w:rsidRPr="00B0142C">
              <w:rPr>
                <w:rFonts w:eastAsia="Times New Roman" w:cs="Times New Roman"/>
                <w:b/>
                <w:sz w:val="22"/>
                <w:szCs w:val="20"/>
              </w:rPr>
              <w:t>Information to find the requested birth record</w:t>
            </w:r>
          </w:p>
        </w:tc>
        <w:tc>
          <w:tcPr>
            <w:tcW w:w="5170" w:type="dxa"/>
            <w:gridSpan w:val="10"/>
            <w:tcBorders>
              <w:left w:val="nil"/>
            </w:tcBorders>
            <w:shd w:val="clear" w:color="auto" w:fill="AFE56C" w:themeFill="accent2" w:themeFillTint="99"/>
            <w:vAlign w:val="center"/>
          </w:tcPr>
          <w:p w14:paraId="25942F0D" w14:textId="77777777" w:rsidR="00524537" w:rsidRPr="00B0142C" w:rsidRDefault="00524537" w:rsidP="00B0142C">
            <w:pPr>
              <w:spacing w:before="0" w:after="0"/>
              <w:jc w:val="right"/>
              <w:rPr>
                <w:rFonts w:eastAsia="Times New Roman" w:cs="Times New Roman"/>
                <w:b/>
                <w:sz w:val="22"/>
                <w:szCs w:val="20"/>
              </w:rPr>
            </w:pPr>
            <w:r w:rsidRPr="00B0142C">
              <w:rPr>
                <w:rFonts w:eastAsia="Calibri" w:cs="Calibri"/>
                <w:i/>
                <w:sz w:val="18"/>
                <w:szCs w:val="20"/>
                <w:lang w:bidi="en-US"/>
              </w:rPr>
              <w:t>Minnesota Rules, part 4601.2600, subpart 2</w:t>
            </w:r>
          </w:p>
        </w:tc>
      </w:tr>
      <w:tr w:rsidR="00B0142C" w:rsidRPr="00B0142C" w14:paraId="1D027199" w14:textId="77777777" w:rsidTr="005A47AE">
        <w:trPr>
          <w:cantSplit/>
          <w:trHeight w:val="533"/>
        </w:trPr>
        <w:tc>
          <w:tcPr>
            <w:tcW w:w="4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7A8ED96" w14:textId="77777777" w:rsidR="00B0142C" w:rsidRPr="00B0142C" w:rsidRDefault="00B0142C" w:rsidP="00B0142C">
            <w:pPr>
              <w:spacing w:before="0" w:after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142C">
              <w:rPr>
                <w:rFonts w:eastAsia="Times New Roman" w:cs="Times New Roman"/>
                <w:b/>
                <w:sz w:val="20"/>
                <w:szCs w:val="20"/>
              </w:rPr>
              <w:t>Child/Subject</w:t>
            </w:r>
          </w:p>
        </w:tc>
        <w:tc>
          <w:tcPr>
            <w:tcW w:w="3172" w:type="dxa"/>
            <w:gridSpan w:val="3"/>
          </w:tcPr>
          <w:p w14:paraId="46AF55E1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Child/subject first name</w:t>
            </w:r>
          </w:p>
        </w:tc>
        <w:tc>
          <w:tcPr>
            <w:tcW w:w="3174" w:type="dxa"/>
            <w:gridSpan w:val="9"/>
          </w:tcPr>
          <w:p w14:paraId="4F7E7007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Child/subject middle name</w:t>
            </w:r>
          </w:p>
        </w:tc>
        <w:tc>
          <w:tcPr>
            <w:tcW w:w="3175" w:type="dxa"/>
            <w:gridSpan w:val="6"/>
          </w:tcPr>
          <w:p w14:paraId="409CADD6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Child/subject last name</w:t>
            </w:r>
          </w:p>
        </w:tc>
        <w:tc>
          <w:tcPr>
            <w:tcW w:w="1357" w:type="dxa"/>
          </w:tcPr>
          <w:p w14:paraId="55C5B6CB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Name </w:t>
            </w:r>
            <w:r w:rsidRPr="00B0142C">
              <w:rPr>
                <w:rFonts w:eastAsia="Times New Roman" w:cs="Times New Roman"/>
                <w:spacing w:val="-7"/>
                <w:sz w:val="20"/>
                <w:szCs w:val="20"/>
              </w:rPr>
              <w:t>suffix</w:t>
            </w:r>
          </w:p>
        </w:tc>
      </w:tr>
      <w:tr w:rsidR="00B0142C" w:rsidRPr="00B0142C" w14:paraId="1E99F8EE" w14:textId="77777777" w:rsidTr="005A47AE">
        <w:trPr>
          <w:trHeight w:val="605"/>
        </w:trPr>
        <w:tc>
          <w:tcPr>
            <w:tcW w:w="467" w:type="dxa"/>
            <w:vMerge/>
            <w:shd w:val="clear" w:color="auto" w:fill="D9D9D9" w:themeFill="background1" w:themeFillShade="D9"/>
          </w:tcPr>
          <w:p w14:paraId="01CCCAFC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2592" w:type="dxa"/>
            <w:gridSpan w:val="2"/>
          </w:tcPr>
          <w:p w14:paraId="2893D534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Date of birth (MM/DD/YYYY)</w:t>
            </w:r>
          </w:p>
        </w:tc>
        <w:tc>
          <w:tcPr>
            <w:tcW w:w="1079" w:type="dxa"/>
            <w:gridSpan w:val="3"/>
          </w:tcPr>
          <w:p w14:paraId="4A66F373" w14:textId="77777777" w:rsidR="00B0142C" w:rsidRPr="00B0142C" w:rsidRDefault="00B0142C" w:rsidP="00B0142C">
            <w:pPr>
              <w:spacing w:before="0" w:after="0" w:line="200" w:lineRule="exact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Sex</w:t>
            </w:r>
          </w:p>
          <w:p w14:paraId="6A965F29" w14:textId="77777777" w:rsidR="00B0142C" w:rsidRPr="00B0142C" w:rsidRDefault="00CE2633" w:rsidP="00B0142C">
            <w:pPr>
              <w:spacing w:before="0" w:after="0" w:line="200" w:lineRule="exact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97548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2C" w:rsidRPr="00B0142C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142C" w:rsidRPr="00B0142C">
              <w:rPr>
                <w:rFonts w:eastAsia="Times New Roman" w:cs="Times New Roman"/>
                <w:sz w:val="20"/>
                <w:szCs w:val="20"/>
              </w:rPr>
              <w:t xml:space="preserve"> Female</w:t>
            </w:r>
          </w:p>
          <w:p w14:paraId="25CDA6AD" w14:textId="77777777" w:rsidR="00B0142C" w:rsidRPr="00B0142C" w:rsidRDefault="00CE2633" w:rsidP="00B0142C">
            <w:pPr>
              <w:spacing w:before="0" w:after="0" w:line="200" w:lineRule="exact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152983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2C" w:rsidRPr="00B0142C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0142C" w:rsidRPr="00B0142C">
              <w:rPr>
                <w:rFonts w:eastAsia="Times New Roman" w:cs="Times New Roman"/>
                <w:sz w:val="20"/>
                <w:szCs w:val="20"/>
              </w:rPr>
              <w:t xml:space="preserve"> Male</w:t>
            </w:r>
          </w:p>
        </w:tc>
        <w:tc>
          <w:tcPr>
            <w:tcW w:w="3150" w:type="dxa"/>
            <w:gridSpan w:val="8"/>
          </w:tcPr>
          <w:p w14:paraId="5D7FFB36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Minnesota city of birth</w:t>
            </w:r>
          </w:p>
        </w:tc>
        <w:tc>
          <w:tcPr>
            <w:tcW w:w="2700" w:type="dxa"/>
            <w:gridSpan w:val="5"/>
          </w:tcPr>
          <w:p w14:paraId="11D52195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Minnesota county of birth</w:t>
            </w:r>
          </w:p>
        </w:tc>
        <w:tc>
          <w:tcPr>
            <w:tcW w:w="1357" w:type="dxa"/>
          </w:tcPr>
          <w:p w14:paraId="3876183D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pacing w:val="-10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pacing w:val="-10"/>
                <w:sz w:val="20"/>
                <w:szCs w:val="20"/>
              </w:rPr>
              <w:t>State of birth</w:t>
            </w:r>
          </w:p>
          <w:p w14:paraId="258C9E19" w14:textId="77777777" w:rsidR="00B0142C" w:rsidRPr="00B0142C" w:rsidRDefault="00B0142C" w:rsidP="00B0142C">
            <w:pPr>
              <w:spacing w:before="0" w:after="0"/>
              <w:jc w:val="center"/>
              <w:rPr>
                <w:rFonts w:eastAsia="Times New Roman" w:cs="Times New Roman"/>
                <w:b/>
                <w:spacing w:val="-10"/>
                <w:sz w:val="32"/>
                <w:szCs w:val="32"/>
              </w:rPr>
            </w:pPr>
            <w:r w:rsidRPr="00B0142C">
              <w:rPr>
                <w:rFonts w:eastAsia="Times New Roman" w:cs="Times New Roman"/>
                <w:b/>
                <w:spacing w:val="-10"/>
                <w:sz w:val="32"/>
                <w:szCs w:val="32"/>
              </w:rPr>
              <w:t>MN</w:t>
            </w:r>
          </w:p>
        </w:tc>
      </w:tr>
      <w:tr w:rsidR="00B0142C" w:rsidRPr="00B0142C" w14:paraId="2F5CA0A9" w14:textId="77777777" w:rsidTr="005A47AE">
        <w:trPr>
          <w:trHeight w:val="533"/>
        </w:trPr>
        <w:tc>
          <w:tcPr>
            <w:tcW w:w="4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3EF7FC1" w14:textId="77777777" w:rsidR="00B0142C" w:rsidRPr="00B0142C" w:rsidRDefault="00B0142C" w:rsidP="00B0142C">
            <w:pPr>
              <w:spacing w:before="0" w:after="0"/>
              <w:ind w:right="11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142C">
              <w:rPr>
                <w:rFonts w:eastAsia="Times New Roman" w:cs="Times New Roman"/>
                <w:b/>
                <w:sz w:val="20"/>
                <w:szCs w:val="20"/>
              </w:rPr>
              <w:t>Parents</w:t>
            </w:r>
          </w:p>
        </w:tc>
        <w:tc>
          <w:tcPr>
            <w:tcW w:w="2273" w:type="dxa"/>
          </w:tcPr>
          <w:p w14:paraId="6604D8EA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Parent one first name</w:t>
            </w:r>
          </w:p>
        </w:tc>
        <w:tc>
          <w:tcPr>
            <w:tcW w:w="2273" w:type="dxa"/>
            <w:gridSpan w:val="6"/>
          </w:tcPr>
          <w:p w14:paraId="630285FD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Parent one middle name</w:t>
            </w:r>
          </w:p>
        </w:tc>
        <w:tc>
          <w:tcPr>
            <w:tcW w:w="2275" w:type="dxa"/>
            <w:gridSpan w:val="6"/>
          </w:tcPr>
          <w:p w14:paraId="72DB13D9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Parent one last name</w:t>
            </w:r>
          </w:p>
        </w:tc>
        <w:tc>
          <w:tcPr>
            <w:tcW w:w="2700" w:type="dxa"/>
            <w:gridSpan w:val="5"/>
          </w:tcPr>
          <w:p w14:paraId="59955CF9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Last name before 1</w:t>
            </w:r>
            <w:r w:rsidRPr="00B0142C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B0142C">
              <w:rPr>
                <w:rFonts w:eastAsia="Times New Roman" w:cs="Times New Roman"/>
                <w:sz w:val="20"/>
                <w:szCs w:val="20"/>
              </w:rPr>
              <w:t xml:space="preserve"> marriage</w:t>
            </w:r>
          </w:p>
        </w:tc>
        <w:tc>
          <w:tcPr>
            <w:tcW w:w="1357" w:type="dxa"/>
          </w:tcPr>
          <w:p w14:paraId="521CA116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pacing w:val="-2"/>
                <w:sz w:val="20"/>
                <w:szCs w:val="20"/>
              </w:rPr>
              <w:t>Name suffix</w:t>
            </w:r>
          </w:p>
        </w:tc>
      </w:tr>
      <w:tr w:rsidR="00B0142C" w:rsidRPr="00B0142C" w14:paraId="360F80E4" w14:textId="77777777" w:rsidTr="005A47AE">
        <w:trPr>
          <w:trHeight w:val="533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8C3ACE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11B8A849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Parent two first name</w:t>
            </w:r>
          </w:p>
        </w:tc>
        <w:tc>
          <w:tcPr>
            <w:tcW w:w="2273" w:type="dxa"/>
            <w:gridSpan w:val="6"/>
            <w:tcBorders>
              <w:bottom w:val="single" w:sz="4" w:space="0" w:color="auto"/>
            </w:tcBorders>
          </w:tcPr>
          <w:p w14:paraId="741CBBE1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Parent two middle name</w:t>
            </w:r>
          </w:p>
        </w:tc>
        <w:tc>
          <w:tcPr>
            <w:tcW w:w="2275" w:type="dxa"/>
            <w:gridSpan w:val="6"/>
            <w:tcBorders>
              <w:bottom w:val="single" w:sz="4" w:space="0" w:color="auto"/>
            </w:tcBorders>
          </w:tcPr>
          <w:p w14:paraId="0D608BE5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Parent two last name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</w:tcPr>
          <w:p w14:paraId="4BE38C0F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Last name before 1</w:t>
            </w:r>
            <w:r w:rsidRPr="00B0142C">
              <w:rPr>
                <w:rFonts w:eastAsia="Times New Roman" w:cs="Times New Roman"/>
                <w:sz w:val="20"/>
                <w:szCs w:val="20"/>
                <w:vertAlign w:val="superscript"/>
              </w:rPr>
              <w:t>st</w:t>
            </w:r>
            <w:r w:rsidRPr="00B0142C">
              <w:rPr>
                <w:rFonts w:eastAsia="Times New Roman" w:cs="Times New Roman"/>
                <w:sz w:val="20"/>
                <w:szCs w:val="20"/>
              </w:rPr>
              <w:t xml:space="preserve"> marriage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7380FA4E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pacing w:val="-2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pacing w:val="-2"/>
                <w:sz w:val="20"/>
                <w:szCs w:val="20"/>
              </w:rPr>
              <w:t>Name suffix</w:t>
            </w:r>
          </w:p>
        </w:tc>
      </w:tr>
      <w:tr w:rsidR="00524537" w:rsidRPr="00B0142C" w14:paraId="783D3572" w14:textId="77777777" w:rsidTr="005A47AE">
        <w:trPr>
          <w:trHeight w:val="230"/>
        </w:trPr>
        <w:tc>
          <w:tcPr>
            <w:tcW w:w="6175" w:type="dxa"/>
            <w:gridSpan w:val="10"/>
            <w:tcBorders>
              <w:right w:val="nil"/>
            </w:tcBorders>
            <w:shd w:val="clear" w:color="auto" w:fill="AFE56C" w:themeFill="accent2" w:themeFillTint="99"/>
          </w:tcPr>
          <w:p w14:paraId="584DB380" w14:textId="77777777" w:rsidR="00524537" w:rsidRPr="00B0142C" w:rsidRDefault="00524537" w:rsidP="00B0142C">
            <w:pPr>
              <w:spacing w:before="0" w:after="0" w:line="220" w:lineRule="exact"/>
              <w:rPr>
                <w:rFonts w:eastAsia="Times New Roman" w:cs="Times New Roman"/>
                <w:sz w:val="22"/>
                <w:szCs w:val="20"/>
              </w:rPr>
            </w:pPr>
            <w:r w:rsidRPr="00B0142C">
              <w:rPr>
                <w:rFonts w:eastAsia="Calibri" w:cs="Calibri"/>
                <w:b/>
                <w:sz w:val="22"/>
                <w:szCs w:val="20"/>
                <w:lang w:bidi="en-US"/>
              </w:rPr>
              <w:t>Requester - person completing this application</w:t>
            </w:r>
          </w:p>
        </w:tc>
        <w:tc>
          <w:tcPr>
            <w:tcW w:w="5170" w:type="dxa"/>
            <w:gridSpan w:val="10"/>
            <w:tcBorders>
              <w:left w:val="nil"/>
            </w:tcBorders>
            <w:shd w:val="clear" w:color="auto" w:fill="AFE56C" w:themeFill="accent2" w:themeFillTint="99"/>
          </w:tcPr>
          <w:p w14:paraId="37EC1DBA" w14:textId="77777777" w:rsidR="00524537" w:rsidRPr="00B0142C" w:rsidRDefault="00524537" w:rsidP="00B0142C">
            <w:pPr>
              <w:spacing w:before="0" w:after="0" w:line="220" w:lineRule="exact"/>
              <w:jc w:val="right"/>
              <w:rPr>
                <w:rFonts w:eastAsia="Times New Roman" w:cs="Times New Roman"/>
                <w:sz w:val="22"/>
                <w:szCs w:val="20"/>
              </w:rPr>
            </w:pPr>
            <w:r w:rsidRPr="00B0142C">
              <w:rPr>
                <w:rFonts w:eastAsia="Calibri" w:cs="Calibri"/>
                <w:i/>
                <w:sz w:val="18"/>
                <w:szCs w:val="20"/>
                <w:lang w:bidi="en-US"/>
              </w:rPr>
              <w:t>Minnesota Rules, part 4601.2600, subpart 3</w:t>
            </w:r>
          </w:p>
        </w:tc>
      </w:tr>
      <w:tr w:rsidR="00B0142C" w:rsidRPr="00B0142C" w14:paraId="0D66A5AE" w14:textId="77777777" w:rsidTr="005A47AE">
        <w:trPr>
          <w:trHeight w:val="476"/>
        </w:trPr>
        <w:tc>
          <w:tcPr>
            <w:tcW w:w="4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F383E30" w14:textId="77777777" w:rsidR="00B0142C" w:rsidRPr="00B0142C" w:rsidRDefault="00B0142C" w:rsidP="00B0142C">
            <w:pPr>
              <w:spacing w:before="0" w:after="0"/>
              <w:ind w:right="11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b/>
                <w:sz w:val="20"/>
                <w:szCs w:val="20"/>
              </w:rPr>
              <w:t>Requester</w:t>
            </w:r>
          </w:p>
        </w:tc>
        <w:tc>
          <w:tcPr>
            <w:tcW w:w="5758" w:type="dxa"/>
            <w:gridSpan w:val="10"/>
          </w:tcPr>
          <w:p w14:paraId="0BB6A74F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Requester full name</w:t>
            </w:r>
          </w:p>
        </w:tc>
        <w:tc>
          <w:tcPr>
            <w:tcW w:w="2340" w:type="dxa"/>
            <w:gridSpan w:val="6"/>
          </w:tcPr>
          <w:p w14:paraId="793D3C71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Date of birth</w:t>
            </w:r>
            <w:r w:rsidRPr="00B0142C">
              <w:rPr>
                <w:rFonts w:eastAsia="Times New Roman" w:cs="Times New Roman"/>
                <w:sz w:val="18"/>
                <w:szCs w:val="20"/>
              </w:rPr>
              <w:t xml:space="preserve"> (MM/DD/YYYY)</w:t>
            </w:r>
          </w:p>
        </w:tc>
        <w:tc>
          <w:tcPr>
            <w:tcW w:w="2780" w:type="dxa"/>
            <w:gridSpan w:val="3"/>
          </w:tcPr>
          <w:p w14:paraId="3D44A47A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Daytime phone (10-digit)</w:t>
            </w:r>
          </w:p>
        </w:tc>
      </w:tr>
      <w:tr w:rsidR="00B0142C" w:rsidRPr="00B0142C" w14:paraId="78540044" w14:textId="77777777" w:rsidTr="005A47AE">
        <w:trPr>
          <w:trHeight w:val="440"/>
        </w:trPr>
        <w:tc>
          <w:tcPr>
            <w:tcW w:w="467" w:type="dxa"/>
            <w:vMerge/>
            <w:shd w:val="clear" w:color="auto" w:fill="D9D9D9" w:themeFill="background1" w:themeFillShade="D9"/>
          </w:tcPr>
          <w:p w14:paraId="35EEB105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5758" w:type="dxa"/>
            <w:gridSpan w:val="10"/>
            <w:vMerge w:val="restart"/>
          </w:tcPr>
          <w:p w14:paraId="11B4E5CC" w14:textId="523B9A9A" w:rsidR="00B0142C" w:rsidRPr="007C63CB" w:rsidRDefault="00B0142C" w:rsidP="007C63CB">
            <w:pPr>
              <w:widowControl w:val="0"/>
              <w:suppressAutoHyphens w:val="0"/>
              <w:autoSpaceDE w:val="0"/>
              <w:autoSpaceDN w:val="0"/>
              <w:spacing w:before="0" w:after="40" w:line="211" w:lineRule="exact"/>
              <w:rPr>
                <w:rFonts w:eastAsia="Calibri" w:cs="Calibri"/>
                <w:sz w:val="20"/>
                <w:szCs w:val="20"/>
                <w:lang w:bidi="en-US"/>
              </w:rPr>
            </w:pP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Requester mailing address – street</w:t>
            </w:r>
          </w:p>
        </w:tc>
        <w:tc>
          <w:tcPr>
            <w:tcW w:w="1153" w:type="dxa"/>
            <w:gridSpan w:val="4"/>
          </w:tcPr>
          <w:p w14:paraId="63E06FFD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Apt/Unit #</w:t>
            </w:r>
          </w:p>
        </w:tc>
        <w:tc>
          <w:tcPr>
            <w:tcW w:w="3967" w:type="dxa"/>
            <w:gridSpan w:val="5"/>
          </w:tcPr>
          <w:p w14:paraId="3435358C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Email</w:t>
            </w:r>
          </w:p>
        </w:tc>
      </w:tr>
      <w:tr w:rsidR="00B0142C" w:rsidRPr="00B0142C" w14:paraId="267DCA6D" w14:textId="77777777" w:rsidTr="005A47AE">
        <w:trPr>
          <w:trHeight w:val="467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9B2AB0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5758" w:type="dxa"/>
            <w:gridSpan w:val="10"/>
            <w:vMerge/>
            <w:tcBorders>
              <w:top w:val="nil"/>
              <w:bottom w:val="single" w:sz="4" w:space="0" w:color="auto"/>
            </w:tcBorders>
          </w:tcPr>
          <w:p w14:paraId="60C170AF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</w:tcPr>
          <w:p w14:paraId="780CE61A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City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21E46F4E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14:paraId="538EC08D" w14:textId="77777777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>ZIP Code</w:t>
            </w:r>
            <w:r w:rsidRPr="00B0142C">
              <w:rPr>
                <w:rFonts w:eastAsia="Times New Roman" w:cs="Calibri"/>
                <w:sz w:val="20"/>
                <w:szCs w:val="20"/>
              </w:rPr>
              <w:t>™</w:t>
            </w:r>
          </w:p>
        </w:tc>
      </w:tr>
      <w:tr w:rsidR="00524537" w:rsidRPr="00B0142C" w14:paraId="63129C7A" w14:textId="77777777" w:rsidTr="005A47AE">
        <w:tc>
          <w:tcPr>
            <w:tcW w:w="11345" w:type="dxa"/>
            <w:gridSpan w:val="20"/>
            <w:shd w:val="clear" w:color="auto" w:fill="AFE56C" w:themeFill="accent2" w:themeFillTint="99"/>
          </w:tcPr>
          <w:p w14:paraId="10FA0807" w14:textId="77777777" w:rsidR="00524537" w:rsidRPr="00B0142C" w:rsidRDefault="00524537" w:rsidP="00B0142C">
            <w:pPr>
              <w:spacing w:before="0" w:after="0" w:line="220" w:lineRule="exact"/>
              <w:rPr>
                <w:rFonts w:eastAsia="Times New Roman" w:cs="Times New Roman"/>
                <w:sz w:val="22"/>
                <w:szCs w:val="20"/>
              </w:rPr>
            </w:pPr>
            <w:r w:rsidRPr="00B0142C">
              <w:rPr>
                <w:rFonts w:eastAsia="Calibri" w:cs="Calibri"/>
                <w:b/>
                <w:sz w:val="22"/>
                <w:szCs w:val="20"/>
                <w:lang w:bidi="en-US"/>
              </w:rPr>
              <w:t>MANDATORY — Check the boxes below that describe your relationship to the subject of the record:</w:t>
            </w:r>
          </w:p>
        </w:tc>
      </w:tr>
      <w:tr w:rsidR="00B0142C" w:rsidRPr="00B0142C" w14:paraId="15052C7A" w14:textId="77777777" w:rsidTr="005A47AE">
        <w:trPr>
          <w:trHeight w:val="701"/>
        </w:trPr>
        <w:tc>
          <w:tcPr>
            <w:tcW w:w="11345" w:type="dxa"/>
            <w:gridSpan w:val="20"/>
          </w:tcPr>
          <w:p w14:paraId="03E576A4" w14:textId="36E3139F" w:rsidR="00B0142C" w:rsidRPr="00B0142C" w:rsidRDefault="00B0142C" w:rsidP="005A47AE">
            <w:pPr>
              <w:spacing w:before="0" w:after="0" w:line="220" w:lineRule="exact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Calibri" w:cs="Calibri"/>
                <w:b/>
                <w:sz w:val="20"/>
                <w:szCs w:val="20"/>
                <w:lang w:bidi="en-US"/>
              </w:rPr>
              <w:t xml:space="preserve">Marital status is important. </w:t>
            </w:r>
            <w:r w:rsidRPr="005A47AE">
              <w:rPr>
                <w:rFonts w:eastAsia="Calibri" w:cs="Calibri"/>
                <w:spacing w:val="-8"/>
                <w:sz w:val="20"/>
                <w:szCs w:val="20"/>
                <w:lang w:bidi="en-US"/>
              </w:rPr>
              <w:t>Records of children born to married parents are “public”. That means that the certificate is available to those listed in items 1 – 1</w:t>
            </w:r>
            <w:r w:rsidR="00CE5462" w:rsidRPr="005A47AE">
              <w:rPr>
                <w:rFonts w:eastAsia="Calibri" w:cs="Calibri"/>
                <w:spacing w:val="-8"/>
                <w:sz w:val="20"/>
                <w:szCs w:val="20"/>
                <w:lang w:bidi="en-US"/>
              </w:rPr>
              <w:t>8</w:t>
            </w:r>
            <w:r w:rsidRPr="005A47AE">
              <w:rPr>
                <w:rFonts w:eastAsia="Calibri" w:cs="Calibri"/>
                <w:spacing w:val="-8"/>
                <w:sz w:val="20"/>
                <w:szCs w:val="20"/>
                <w:lang w:bidi="en-US"/>
              </w:rPr>
              <w:t xml:space="preserve"> below. Records of children born to single mothers are “confidential” unless the mother chose to make the record public at the time of birth. Only the persons listed below in items </w:t>
            </w:r>
            <w:r w:rsidR="00CE5462" w:rsidRPr="005A47AE">
              <w:rPr>
                <w:rFonts w:eastAsia="Calibri" w:cs="Calibri"/>
                <w:spacing w:val="-8"/>
                <w:sz w:val="20"/>
                <w:szCs w:val="20"/>
                <w:lang w:bidi="en-US"/>
              </w:rPr>
              <w:t>19</w:t>
            </w:r>
            <w:r w:rsidRPr="005A47AE">
              <w:rPr>
                <w:rFonts w:eastAsia="Calibri" w:cs="Calibri"/>
                <w:spacing w:val="-8"/>
                <w:sz w:val="20"/>
                <w:szCs w:val="20"/>
                <w:lang w:bidi="en-US"/>
              </w:rPr>
              <w:t xml:space="preserve"> – 2</w:t>
            </w:r>
            <w:r w:rsidR="00CE5462" w:rsidRPr="005A47AE">
              <w:rPr>
                <w:rFonts w:eastAsia="Calibri" w:cs="Calibri"/>
                <w:spacing w:val="-8"/>
                <w:sz w:val="20"/>
                <w:szCs w:val="20"/>
                <w:lang w:bidi="en-US"/>
              </w:rPr>
              <w:t>3</w:t>
            </w:r>
            <w:r w:rsidRPr="005A47AE">
              <w:rPr>
                <w:rFonts w:eastAsia="Calibri" w:cs="Calibri"/>
                <w:spacing w:val="-8"/>
                <w:sz w:val="20"/>
                <w:szCs w:val="20"/>
                <w:lang w:bidi="en-US"/>
              </w:rPr>
              <w:t xml:space="preserve"> may obtain confidential birth certificates. </w:t>
            </w:r>
            <w:r w:rsidRPr="005A47AE">
              <w:rPr>
                <w:rFonts w:eastAsia="Calibri" w:cs="Calibri"/>
                <w:i/>
                <w:spacing w:val="-8"/>
                <w:sz w:val="20"/>
                <w:szCs w:val="20"/>
                <w:lang w:bidi="en-US"/>
              </w:rPr>
              <w:t>Minnesota Statutes, section 144.225, subdivisions 2 and 7.</w:t>
            </w:r>
          </w:p>
        </w:tc>
      </w:tr>
      <w:tr w:rsidR="00B0142C" w:rsidRPr="00B0142C" w14:paraId="33E6EE0B" w14:textId="77777777" w:rsidTr="005A47AE">
        <w:tc>
          <w:tcPr>
            <w:tcW w:w="11345" w:type="dxa"/>
            <w:gridSpan w:val="20"/>
            <w:tcBorders>
              <w:bottom w:val="single" w:sz="4" w:space="0" w:color="auto"/>
            </w:tcBorders>
            <w:shd w:val="clear" w:color="auto" w:fill="E4F6CD" w:themeFill="accent2" w:themeFillTint="33"/>
          </w:tcPr>
          <w:p w14:paraId="0287EEF5" w14:textId="45AC3EB9" w:rsidR="00B0142C" w:rsidRPr="00B0142C" w:rsidRDefault="00B0142C" w:rsidP="00B0142C">
            <w:pPr>
              <w:spacing w:before="0" w:after="0"/>
              <w:rPr>
                <w:rFonts w:eastAsia="Times New Roman" w:cs="Times New Roman"/>
                <w:b/>
                <w:i/>
                <w:sz w:val="22"/>
                <w:szCs w:val="20"/>
              </w:rPr>
            </w:pPr>
            <w:r w:rsidRPr="00B0142C">
              <w:rPr>
                <w:rFonts w:eastAsia="Times New Roman" w:cs="Times New Roman"/>
                <w:b/>
                <w:i/>
                <w:sz w:val="22"/>
                <w:szCs w:val="20"/>
              </w:rPr>
              <w:t>“Public” birth records are available to individuals who meet any of the legal requirements in items 1-1</w:t>
            </w:r>
            <w:r w:rsidR="00B161DB">
              <w:rPr>
                <w:rFonts w:eastAsia="Times New Roman" w:cs="Times New Roman"/>
                <w:b/>
                <w:i/>
                <w:sz w:val="22"/>
                <w:szCs w:val="20"/>
              </w:rPr>
              <w:t>8</w:t>
            </w:r>
          </w:p>
        </w:tc>
      </w:tr>
      <w:tr w:rsidR="00B0142C" w:rsidRPr="00B0142C" w14:paraId="272C5257" w14:textId="77777777" w:rsidTr="005A47AE">
        <w:tc>
          <w:tcPr>
            <w:tcW w:w="3960" w:type="dxa"/>
            <w:gridSpan w:val="5"/>
            <w:tcBorders>
              <w:bottom w:val="nil"/>
              <w:right w:val="single" w:sz="4" w:space="0" w:color="auto"/>
            </w:tcBorders>
          </w:tcPr>
          <w:p w14:paraId="3D46E8F3" w14:textId="77777777" w:rsidR="00B0142C" w:rsidRPr="00B0142C" w:rsidRDefault="00B0142C" w:rsidP="00C53A7D">
            <w:pPr>
              <w:spacing w:before="0" w:after="0" w:line="220" w:lineRule="exact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 xml:space="preserve">1. </w:t>
            </w:r>
            <w:r w:rsidRPr="00B0142C">
              <w:rPr>
                <w:rFonts w:ascii="MS Gothic" w:eastAsia="Calibri" w:hAnsi="MS Gothic" w:cs="Calibri"/>
                <w:sz w:val="20"/>
                <w:szCs w:val="20"/>
                <w:lang w:bidi="en-US"/>
              </w:rPr>
              <w:t>☐</w:t>
            </w:r>
            <w:r w:rsidRPr="00B0142C">
              <w:rPr>
                <w:rFonts w:ascii="MS Gothic" w:eastAsia="Calibri" w:hAnsi="MS Gothic" w:cs="Calibri"/>
                <w:spacing w:val="-61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A parent named on the subject’s</w:t>
            </w:r>
            <w:r w:rsidRPr="00B0142C">
              <w:rPr>
                <w:rFonts w:eastAsia="Calibri" w:cs="Calibri"/>
                <w:spacing w:val="-3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record</w:t>
            </w:r>
          </w:p>
        </w:tc>
        <w:tc>
          <w:tcPr>
            <w:tcW w:w="3480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6391A9" w14:textId="77777777" w:rsidR="00B0142C" w:rsidRPr="00B0142C" w:rsidRDefault="00B0142C" w:rsidP="00C53A7D">
            <w:pPr>
              <w:spacing w:before="0" w:after="0" w:line="220" w:lineRule="exact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 xml:space="preserve">2. </w:t>
            </w:r>
            <w:r w:rsidRPr="00B0142C">
              <w:rPr>
                <w:rFonts w:ascii="MS Gothic" w:eastAsia="Calibri" w:hAnsi="MS Gothic" w:cs="Calibri"/>
                <w:sz w:val="20"/>
                <w:szCs w:val="20"/>
                <w:lang w:bidi="en-US"/>
              </w:rPr>
              <w:t>☐</w:t>
            </w:r>
            <w:r w:rsidRPr="00B0142C">
              <w:rPr>
                <w:rFonts w:ascii="MS Gothic" w:eastAsia="Calibri" w:hAnsi="MS Gothic" w:cs="Calibri"/>
                <w:spacing w:val="-78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A grandparent of the</w:t>
            </w:r>
            <w:r w:rsidRPr="00B0142C">
              <w:rPr>
                <w:rFonts w:eastAsia="Calibri" w:cs="Calibri"/>
                <w:spacing w:val="-3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subject</w:t>
            </w:r>
          </w:p>
        </w:tc>
        <w:tc>
          <w:tcPr>
            <w:tcW w:w="3905" w:type="dxa"/>
            <w:gridSpan w:val="4"/>
            <w:tcBorders>
              <w:left w:val="single" w:sz="4" w:space="0" w:color="auto"/>
              <w:bottom w:val="nil"/>
            </w:tcBorders>
          </w:tcPr>
          <w:p w14:paraId="5AD7E300" w14:textId="77777777" w:rsidR="00B0142C" w:rsidRPr="00B0142C" w:rsidRDefault="00B0142C" w:rsidP="00C53A7D">
            <w:pPr>
              <w:spacing w:before="0" w:after="0" w:line="220" w:lineRule="exact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 xml:space="preserve">3. </w:t>
            </w:r>
            <w:r w:rsidRPr="00B0142C">
              <w:rPr>
                <w:rFonts w:ascii="MS Gothic" w:eastAsia="Calibri" w:hAnsi="MS Gothic" w:cs="Calibri"/>
                <w:sz w:val="20"/>
                <w:szCs w:val="20"/>
                <w:lang w:bidi="en-US"/>
              </w:rPr>
              <w:t>☐</w:t>
            </w:r>
            <w:r w:rsidRPr="00B0142C">
              <w:rPr>
                <w:rFonts w:ascii="MS Gothic" w:eastAsia="Calibri" w:hAnsi="MS Gothic" w:cs="Calibri"/>
                <w:spacing w:val="-42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A great grandparent of the subject</w:t>
            </w:r>
          </w:p>
        </w:tc>
      </w:tr>
      <w:tr w:rsidR="00B0142C" w:rsidRPr="00B0142C" w14:paraId="22F9A29B" w14:textId="77777777" w:rsidTr="005A47AE">
        <w:tc>
          <w:tcPr>
            <w:tcW w:w="396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6A5F9730" w14:textId="77777777" w:rsidR="00B0142C" w:rsidRPr="00B0142C" w:rsidRDefault="00B0142C" w:rsidP="00C53A7D">
            <w:pPr>
              <w:spacing w:before="0" w:after="0" w:line="220" w:lineRule="exact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 xml:space="preserve">4. </w:t>
            </w:r>
            <w:r w:rsidRPr="00B0142C">
              <w:rPr>
                <w:rFonts w:ascii="MS Gothic" w:eastAsia="Times New Roman" w:hAnsi="MS Gothic" w:cs="Times New Roman"/>
                <w:sz w:val="20"/>
                <w:szCs w:val="20"/>
              </w:rPr>
              <w:t>☐</w:t>
            </w:r>
            <w:r w:rsidRPr="00B0142C">
              <w:rPr>
                <w:rFonts w:ascii="MS Gothic" w:eastAsia="Times New Roman" w:hAnsi="MS Gothic" w:cs="Times New Roman"/>
                <w:spacing w:val="-78"/>
                <w:sz w:val="20"/>
                <w:szCs w:val="20"/>
              </w:rPr>
              <w:t xml:space="preserve"> </w:t>
            </w:r>
            <w:r w:rsidRPr="00B0142C">
              <w:rPr>
                <w:rFonts w:eastAsia="Times New Roman" w:cs="Times New Roman"/>
                <w:sz w:val="20"/>
                <w:szCs w:val="20"/>
              </w:rPr>
              <w:t>A child of the</w:t>
            </w:r>
            <w:r w:rsidRPr="00B0142C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B0142C">
              <w:rPr>
                <w:rFonts w:eastAsia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348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8067E" w14:textId="77777777" w:rsidR="00B0142C" w:rsidRPr="00B0142C" w:rsidRDefault="00B0142C" w:rsidP="00C53A7D">
            <w:pPr>
              <w:spacing w:before="0" w:after="0" w:line="220" w:lineRule="exact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 xml:space="preserve">5. </w:t>
            </w:r>
            <w:r w:rsidRPr="00B0142C">
              <w:rPr>
                <w:rFonts w:ascii="MS Gothic" w:eastAsia="Calibri" w:hAnsi="MS Gothic" w:cs="Calibri"/>
                <w:sz w:val="20"/>
                <w:szCs w:val="20"/>
                <w:lang w:bidi="en-US"/>
              </w:rPr>
              <w:t xml:space="preserve">☐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A grandchild of</w:t>
            </w:r>
            <w:r w:rsidRPr="00B0142C">
              <w:rPr>
                <w:rFonts w:eastAsia="Calibri" w:cs="Calibri"/>
                <w:spacing w:val="-31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the</w:t>
            </w:r>
            <w:r w:rsidRPr="00B0142C">
              <w:rPr>
                <w:rFonts w:eastAsia="Calibri" w:cs="Calibri"/>
                <w:spacing w:val="-3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subject</w:t>
            </w:r>
          </w:p>
        </w:tc>
        <w:tc>
          <w:tcPr>
            <w:tcW w:w="390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05E0BDB" w14:textId="77777777" w:rsidR="00B0142C" w:rsidRPr="00B0142C" w:rsidRDefault="00B0142C" w:rsidP="00C53A7D">
            <w:pPr>
              <w:spacing w:before="0" w:after="0" w:line="220" w:lineRule="exact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 xml:space="preserve">6. </w:t>
            </w:r>
            <w:r w:rsidRPr="00B0142C">
              <w:rPr>
                <w:rFonts w:ascii="MS Gothic" w:eastAsia="Times New Roman" w:hAnsi="MS Gothic" w:cs="Times New Roman"/>
                <w:sz w:val="20"/>
                <w:szCs w:val="20"/>
              </w:rPr>
              <w:t>☐</w:t>
            </w:r>
            <w:r w:rsidRPr="00B0142C">
              <w:rPr>
                <w:rFonts w:ascii="MS Gothic" w:eastAsia="Times New Roman" w:hAnsi="MS Gothic" w:cs="Times New Roman"/>
                <w:spacing w:val="-80"/>
                <w:sz w:val="20"/>
                <w:szCs w:val="20"/>
              </w:rPr>
              <w:t xml:space="preserve"> </w:t>
            </w:r>
            <w:r w:rsidRPr="00B0142C">
              <w:rPr>
                <w:rFonts w:eastAsia="Times New Roman" w:cs="Times New Roman"/>
                <w:sz w:val="20"/>
                <w:szCs w:val="20"/>
              </w:rPr>
              <w:t>A great-grandchild of the subject</w:t>
            </w:r>
          </w:p>
        </w:tc>
      </w:tr>
      <w:tr w:rsidR="00B0142C" w:rsidRPr="00B0142C" w14:paraId="753EAA80" w14:textId="77777777" w:rsidTr="005A47AE">
        <w:tc>
          <w:tcPr>
            <w:tcW w:w="5578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14:paraId="5DDFEA2D" w14:textId="77777777" w:rsidR="00B0142C" w:rsidRPr="00B0142C" w:rsidRDefault="00B0142C" w:rsidP="00C53A7D">
            <w:pPr>
              <w:spacing w:before="0" w:after="0" w:line="220" w:lineRule="exact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</w:rPr>
              <w:t xml:space="preserve">7. </w:t>
            </w:r>
            <w:r w:rsidRPr="00B0142C">
              <w:rPr>
                <w:rFonts w:ascii="MS Gothic" w:eastAsia="Times New Roman" w:hAnsi="MS Gothic" w:cs="Times New Roman"/>
                <w:sz w:val="20"/>
                <w:szCs w:val="20"/>
              </w:rPr>
              <w:t xml:space="preserve">☐ </w:t>
            </w:r>
            <w:r w:rsidRPr="00B0142C">
              <w:rPr>
                <w:rFonts w:eastAsia="Times New Roman" w:cs="Times New Roman"/>
                <w:sz w:val="20"/>
                <w:szCs w:val="20"/>
              </w:rPr>
              <w:t>Spouse of the subject (You must be the</w:t>
            </w:r>
            <w:r w:rsidRPr="00B0142C">
              <w:rPr>
                <w:rFonts w:eastAsia="Times New Roman" w:cs="Times New Roman"/>
                <w:spacing w:val="-28"/>
                <w:sz w:val="20"/>
                <w:szCs w:val="20"/>
              </w:rPr>
              <w:t xml:space="preserve"> </w:t>
            </w:r>
            <w:r w:rsidRPr="00B0142C">
              <w:rPr>
                <w:rFonts w:eastAsia="Times New Roman" w:cs="Times New Roman"/>
                <w:sz w:val="20"/>
                <w:szCs w:val="20"/>
              </w:rPr>
              <w:t>current</w:t>
            </w:r>
            <w:r w:rsidRPr="00B0142C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B0142C">
              <w:rPr>
                <w:rFonts w:eastAsia="Times New Roman" w:cs="Times New Roman"/>
                <w:sz w:val="20"/>
                <w:szCs w:val="20"/>
              </w:rPr>
              <w:t>spouse)</w:t>
            </w:r>
          </w:p>
        </w:tc>
        <w:tc>
          <w:tcPr>
            <w:tcW w:w="5767" w:type="dxa"/>
            <w:gridSpan w:val="11"/>
            <w:tcBorders>
              <w:top w:val="nil"/>
              <w:left w:val="single" w:sz="4" w:space="0" w:color="auto"/>
              <w:bottom w:val="nil"/>
            </w:tcBorders>
          </w:tcPr>
          <w:p w14:paraId="7227A054" w14:textId="77777777" w:rsidR="00B0142C" w:rsidRPr="00B0142C" w:rsidRDefault="00B0142C" w:rsidP="00C53A7D">
            <w:pPr>
              <w:spacing w:before="0" w:after="0" w:line="220" w:lineRule="exact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8. </w:t>
            </w:r>
            <w:r w:rsidRPr="00B0142C">
              <w:rPr>
                <w:rFonts w:ascii="Segoe UI Symbol" w:eastAsia="Times New Roman" w:hAnsi="Segoe UI Symbol" w:cs="Segoe UI Symbol"/>
                <w:sz w:val="20"/>
                <w:szCs w:val="20"/>
                <w:lang w:bidi="en-US"/>
              </w:rPr>
              <w:t>☐</w:t>
            </w:r>
            <w:r w:rsidRPr="00B0142C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I am the subject; I am requesting my own birth record</w:t>
            </w:r>
          </w:p>
        </w:tc>
      </w:tr>
      <w:tr w:rsidR="00B0142C" w:rsidRPr="00B0142C" w14:paraId="3CE8DA0C" w14:textId="77777777" w:rsidTr="005A47AE">
        <w:tc>
          <w:tcPr>
            <w:tcW w:w="11345" w:type="dxa"/>
            <w:gridSpan w:val="20"/>
            <w:tcBorders>
              <w:top w:val="nil"/>
              <w:bottom w:val="nil"/>
            </w:tcBorders>
          </w:tcPr>
          <w:p w14:paraId="3F3A5C04" w14:textId="057BA671" w:rsidR="00B0142C" w:rsidRPr="00CE5462" w:rsidRDefault="00B0142C" w:rsidP="00C53A7D">
            <w:pPr>
              <w:numPr>
                <w:ilvl w:val="0"/>
                <w:numId w:val="11"/>
              </w:numPr>
              <w:spacing w:before="0" w:after="0" w:line="220" w:lineRule="exact"/>
              <w:ind w:left="0" w:firstLine="0"/>
              <w:rPr>
                <w:rFonts w:eastAsia="Times New Roman" w:cs="Times New Roman"/>
                <w:sz w:val="20"/>
                <w:szCs w:val="20"/>
                <w:lang w:bidi="en-US"/>
              </w:rPr>
            </w:pPr>
            <w:r w:rsidRPr="00CE5462">
              <w:rPr>
                <w:rFonts w:ascii="Segoe UI Symbol" w:eastAsia="Times New Roman" w:hAnsi="Segoe UI Symbol" w:cs="Segoe UI Symbol"/>
                <w:sz w:val="20"/>
                <w:szCs w:val="20"/>
                <w:lang w:bidi="en-US"/>
              </w:rPr>
              <w:t>☐</w:t>
            </w:r>
            <w:r w:rsidRPr="00CE5462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The legal custodian, guardian, or conservator of the subject (</w:t>
            </w:r>
            <w:r w:rsidR="00BB1853" w:rsidRPr="00CE5462">
              <w:rPr>
                <w:rFonts w:eastAsia="Times New Roman" w:cs="Times New Roman"/>
                <w:sz w:val="20"/>
                <w:szCs w:val="20"/>
                <w:lang w:bidi="en-US"/>
              </w:rPr>
              <w:t>we need</w:t>
            </w:r>
            <w:r w:rsidRPr="00CE5462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a certified copy of the court order that names you)</w:t>
            </w:r>
          </w:p>
        </w:tc>
      </w:tr>
      <w:tr w:rsidR="00B0142C" w:rsidRPr="00B0142C" w14:paraId="7E3A4969" w14:textId="77777777" w:rsidTr="005A47AE">
        <w:tc>
          <w:tcPr>
            <w:tcW w:w="11345" w:type="dxa"/>
            <w:gridSpan w:val="20"/>
            <w:tcBorders>
              <w:top w:val="nil"/>
              <w:bottom w:val="nil"/>
            </w:tcBorders>
          </w:tcPr>
          <w:p w14:paraId="4C01DAF8" w14:textId="308F9CB8" w:rsidR="00B0142C" w:rsidRPr="00CE5462" w:rsidRDefault="00B0142C" w:rsidP="00C53A7D">
            <w:pPr>
              <w:numPr>
                <w:ilvl w:val="0"/>
                <w:numId w:val="11"/>
              </w:numPr>
              <w:spacing w:before="0" w:after="0" w:line="220" w:lineRule="exact"/>
              <w:ind w:left="202" w:hanging="202"/>
              <w:rPr>
                <w:rFonts w:eastAsia="Times New Roman" w:cs="Times New Roman"/>
                <w:sz w:val="20"/>
                <w:szCs w:val="20"/>
              </w:rPr>
            </w:pPr>
            <w:r w:rsidRPr="00CE5462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CE5462">
              <w:rPr>
                <w:rFonts w:eastAsia="Times New Roman" w:cs="Times New Roman"/>
                <w:sz w:val="20"/>
                <w:szCs w:val="20"/>
              </w:rPr>
              <w:t xml:space="preserve"> The health care agent for the subject (</w:t>
            </w:r>
            <w:r w:rsidR="00BB1853" w:rsidRPr="00CE5462">
              <w:rPr>
                <w:rFonts w:eastAsia="Times New Roman" w:cs="Times New Roman"/>
                <w:sz w:val="20"/>
                <w:szCs w:val="20"/>
              </w:rPr>
              <w:t>we need</w:t>
            </w:r>
            <w:r w:rsidRPr="00CE5462">
              <w:rPr>
                <w:rFonts w:eastAsia="Times New Roman" w:cs="Times New Roman"/>
                <w:sz w:val="20"/>
                <w:szCs w:val="20"/>
              </w:rPr>
              <w:t xml:space="preserve"> a valid “health care power of attorney” document)</w:t>
            </w:r>
          </w:p>
        </w:tc>
      </w:tr>
      <w:tr w:rsidR="00B0142C" w:rsidRPr="00B0142C" w14:paraId="532EE43F" w14:textId="77777777" w:rsidTr="005A47AE">
        <w:tc>
          <w:tcPr>
            <w:tcW w:w="11345" w:type="dxa"/>
            <w:gridSpan w:val="20"/>
            <w:tcBorders>
              <w:top w:val="nil"/>
              <w:bottom w:val="nil"/>
            </w:tcBorders>
          </w:tcPr>
          <w:p w14:paraId="1D1F41E0" w14:textId="532C9DB5" w:rsidR="00B0142C" w:rsidRPr="00CE5462" w:rsidRDefault="00B0142C" w:rsidP="00C53A7D">
            <w:pPr>
              <w:numPr>
                <w:ilvl w:val="0"/>
                <w:numId w:val="11"/>
              </w:numPr>
              <w:spacing w:before="0" w:after="0" w:line="220" w:lineRule="exact"/>
              <w:rPr>
                <w:rFonts w:eastAsia="Times New Roman" w:cs="Times New Roman"/>
                <w:sz w:val="20"/>
                <w:szCs w:val="20"/>
              </w:rPr>
            </w:pPr>
            <w:r w:rsidRPr="00CE5462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CE5462">
              <w:rPr>
                <w:rFonts w:eastAsia="Times New Roman" w:cs="Times New Roman"/>
                <w:sz w:val="20"/>
                <w:szCs w:val="20"/>
              </w:rPr>
              <w:t xml:space="preserve"> Subject’s personal representative </w:t>
            </w:r>
            <w:r w:rsidRPr="00CE5462">
              <w:rPr>
                <w:rFonts w:eastAsia="Times New Roman" w:cs="Times New Roman"/>
                <w:spacing w:val="-4"/>
                <w:sz w:val="20"/>
                <w:szCs w:val="20"/>
              </w:rPr>
              <w:t>(</w:t>
            </w:r>
            <w:r w:rsidR="00BA76FA" w:rsidRPr="00CE5462">
              <w:rPr>
                <w:rFonts w:eastAsia="Times New Roman" w:cs="Times New Roman"/>
                <w:spacing w:val="-4"/>
                <w:sz w:val="20"/>
                <w:szCs w:val="20"/>
              </w:rPr>
              <w:t>we</w:t>
            </w:r>
            <w:r w:rsidRPr="00CE5462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need a notarized statement that says you need the birth certificate to administer the estate)</w:t>
            </w:r>
          </w:p>
        </w:tc>
      </w:tr>
      <w:tr w:rsidR="00B0142C" w:rsidRPr="00B0142C" w14:paraId="4ED50F8A" w14:textId="77777777" w:rsidTr="005A47AE">
        <w:tc>
          <w:tcPr>
            <w:tcW w:w="11345" w:type="dxa"/>
            <w:gridSpan w:val="20"/>
            <w:tcBorders>
              <w:top w:val="nil"/>
              <w:bottom w:val="nil"/>
            </w:tcBorders>
          </w:tcPr>
          <w:p w14:paraId="48F735BA" w14:textId="2B35EE7D" w:rsidR="00B0142C" w:rsidRPr="00CE5462" w:rsidRDefault="00B0142C" w:rsidP="00C53A7D">
            <w:pPr>
              <w:numPr>
                <w:ilvl w:val="0"/>
                <w:numId w:val="11"/>
              </w:numPr>
              <w:spacing w:before="0" w:after="0" w:line="220" w:lineRule="exact"/>
              <w:ind w:left="202" w:hanging="202"/>
              <w:rPr>
                <w:rFonts w:eastAsia="Times New Roman" w:cs="Times New Roman"/>
                <w:sz w:val="20"/>
                <w:szCs w:val="20"/>
              </w:rPr>
            </w:pPr>
            <w:r w:rsidRPr="00CE5462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CE546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E5462">
              <w:rPr>
                <w:rFonts w:eastAsia="Times New Roman" w:cs="Times New Roman"/>
                <w:spacing w:val="-6"/>
                <w:sz w:val="20"/>
                <w:szCs w:val="20"/>
              </w:rPr>
              <w:t>Successor of the subject (subject is dead) (</w:t>
            </w:r>
            <w:r w:rsidR="00BA76FA" w:rsidRPr="00CE5462">
              <w:rPr>
                <w:rFonts w:eastAsia="Times New Roman" w:cs="Times New Roman"/>
                <w:spacing w:val="-6"/>
                <w:sz w:val="20"/>
                <w:szCs w:val="20"/>
              </w:rPr>
              <w:t>we</w:t>
            </w:r>
            <w:r w:rsidRPr="00CE5462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need a notarized statement that says you need the birth certificate to administer the estate)</w:t>
            </w:r>
          </w:p>
        </w:tc>
      </w:tr>
      <w:tr w:rsidR="00B0142C" w:rsidRPr="00B0142C" w14:paraId="52D4537B" w14:textId="77777777" w:rsidTr="005A47AE">
        <w:tc>
          <w:tcPr>
            <w:tcW w:w="11345" w:type="dxa"/>
            <w:gridSpan w:val="20"/>
            <w:tcBorders>
              <w:top w:val="nil"/>
              <w:bottom w:val="nil"/>
            </w:tcBorders>
          </w:tcPr>
          <w:p w14:paraId="5EC1FB58" w14:textId="77777777" w:rsidR="00B0142C" w:rsidRPr="00CE5462" w:rsidRDefault="00CE2633" w:rsidP="00C53A7D">
            <w:pPr>
              <w:numPr>
                <w:ilvl w:val="0"/>
                <w:numId w:val="11"/>
              </w:numPr>
              <w:spacing w:before="0" w:after="0" w:line="220" w:lineRule="exact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81367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2C" w:rsidRPr="00CE546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0142C" w:rsidRPr="00CE5462">
              <w:rPr>
                <w:rFonts w:eastAsia="Times New Roman" w:cs="Times New Roman"/>
                <w:sz w:val="20"/>
                <w:szCs w:val="20"/>
              </w:rPr>
              <w:t xml:space="preserve"> Proof that you need a birth certificate for the determination or protection of a personal or property right </w:t>
            </w:r>
          </w:p>
        </w:tc>
      </w:tr>
      <w:tr w:rsidR="00B0142C" w:rsidRPr="00B0142C" w14:paraId="53C23B7A" w14:textId="77777777" w:rsidTr="005A47AE">
        <w:tc>
          <w:tcPr>
            <w:tcW w:w="11345" w:type="dxa"/>
            <w:gridSpan w:val="20"/>
            <w:tcBorders>
              <w:top w:val="nil"/>
              <w:bottom w:val="nil"/>
            </w:tcBorders>
          </w:tcPr>
          <w:p w14:paraId="369380D5" w14:textId="0B34F680" w:rsidR="00B0142C" w:rsidRPr="00CE5462" w:rsidRDefault="00B0142C" w:rsidP="00C53A7D">
            <w:pPr>
              <w:widowControl w:val="0"/>
              <w:numPr>
                <w:ilvl w:val="0"/>
                <w:numId w:val="11"/>
              </w:numPr>
              <w:tabs>
                <w:tab w:val="left" w:pos="466"/>
              </w:tabs>
              <w:suppressAutoHyphens w:val="0"/>
              <w:autoSpaceDE w:val="0"/>
              <w:autoSpaceDN w:val="0"/>
              <w:spacing w:before="0" w:after="0" w:line="220" w:lineRule="exact"/>
              <w:rPr>
                <w:rFonts w:eastAsia="Calibri" w:cs="Calibri"/>
                <w:sz w:val="20"/>
                <w:szCs w:val="20"/>
                <w:lang w:bidi="en-US"/>
              </w:rPr>
            </w:pPr>
            <w:r w:rsidRPr="00CE5462">
              <w:rPr>
                <w:rFonts w:ascii="MS Gothic" w:eastAsia="Calibri" w:hAnsi="MS Gothic" w:cs="Calibri"/>
                <w:sz w:val="20"/>
                <w:szCs w:val="20"/>
                <w:lang w:bidi="en-US"/>
              </w:rPr>
              <w:t>☐</w:t>
            </w:r>
            <w:r w:rsidRPr="00CE5462">
              <w:rPr>
                <w:rFonts w:ascii="MS Gothic" w:eastAsia="Calibri" w:hAnsi="MS Gothic" w:cs="Calibri"/>
                <w:spacing w:val="-59"/>
                <w:sz w:val="20"/>
                <w:szCs w:val="20"/>
                <w:lang w:bidi="en-US"/>
              </w:rPr>
              <w:t xml:space="preserve"> </w:t>
            </w:r>
            <w:r w:rsidRPr="00CE5462">
              <w:rPr>
                <w:rFonts w:eastAsia="Calibri" w:cs="Calibri"/>
                <w:sz w:val="20"/>
                <w:szCs w:val="20"/>
                <w:lang w:bidi="en-US"/>
              </w:rPr>
              <w:t>Adoption agency — to complete post-adoption search (</w:t>
            </w:r>
            <w:r w:rsidR="00BA76FA" w:rsidRPr="00CE5462">
              <w:rPr>
                <w:rFonts w:eastAsia="Calibri" w:cs="Calibri"/>
                <w:sz w:val="20"/>
                <w:szCs w:val="20"/>
                <w:lang w:bidi="en-US"/>
              </w:rPr>
              <w:t xml:space="preserve">we need a copy of </w:t>
            </w:r>
            <w:r w:rsidRPr="00CE5462">
              <w:rPr>
                <w:rFonts w:eastAsia="Calibri" w:cs="Calibri"/>
                <w:sz w:val="20"/>
                <w:szCs w:val="20"/>
                <w:lang w:bidi="en-US"/>
              </w:rPr>
              <w:t>your Employee ID)</w:t>
            </w:r>
          </w:p>
        </w:tc>
      </w:tr>
      <w:tr w:rsidR="00B0142C" w:rsidRPr="00B0142C" w14:paraId="437D780E" w14:textId="77777777" w:rsidTr="005A47AE">
        <w:tc>
          <w:tcPr>
            <w:tcW w:w="11345" w:type="dxa"/>
            <w:gridSpan w:val="20"/>
            <w:tcBorders>
              <w:top w:val="nil"/>
              <w:bottom w:val="nil"/>
            </w:tcBorders>
          </w:tcPr>
          <w:p w14:paraId="5D7097D4" w14:textId="2550FB7C" w:rsidR="00B0142C" w:rsidRPr="00CE5462" w:rsidRDefault="00B0142C" w:rsidP="00C53A7D">
            <w:pPr>
              <w:widowControl w:val="0"/>
              <w:numPr>
                <w:ilvl w:val="0"/>
                <w:numId w:val="11"/>
              </w:numPr>
              <w:tabs>
                <w:tab w:val="left" w:pos="466"/>
              </w:tabs>
              <w:suppressAutoHyphens w:val="0"/>
              <w:autoSpaceDE w:val="0"/>
              <w:autoSpaceDN w:val="0"/>
              <w:spacing w:before="0" w:after="0" w:line="220" w:lineRule="exact"/>
              <w:rPr>
                <w:rFonts w:eastAsia="Calibri" w:cs="Calibri"/>
                <w:sz w:val="20"/>
                <w:szCs w:val="20"/>
                <w:lang w:bidi="en-US"/>
              </w:rPr>
            </w:pPr>
            <w:r w:rsidRPr="00CE5462">
              <w:rPr>
                <w:rFonts w:ascii="MS Gothic" w:eastAsia="Calibri" w:hAnsi="MS Gothic" w:cs="Calibri"/>
                <w:sz w:val="20"/>
                <w:szCs w:val="20"/>
                <w:lang w:bidi="en-US"/>
              </w:rPr>
              <w:t>☐</w:t>
            </w:r>
            <w:r w:rsidRPr="00CE5462">
              <w:rPr>
                <w:rFonts w:ascii="MS Gothic" w:eastAsia="Calibri" w:hAnsi="MS Gothic" w:cs="Calibri"/>
                <w:spacing w:val="-56"/>
                <w:sz w:val="20"/>
                <w:szCs w:val="20"/>
                <w:lang w:bidi="en-US"/>
              </w:rPr>
              <w:t xml:space="preserve"> </w:t>
            </w:r>
            <w:r w:rsidRPr="00CE5462">
              <w:rPr>
                <w:rFonts w:eastAsia="Calibri" w:cs="Calibri"/>
                <w:spacing w:val="-6"/>
                <w:sz w:val="20"/>
                <w:szCs w:val="20"/>
                <w:lang w:bidi="en-US"/>
              </w:rPr>
              <w:t>Local/state/tribal or federal governmental agency (</w:t>
            </w:r>
            <w:r w:rsidR="00BA76FA" w:rsidRPr="00CE5462">
              <w:rPr>
                <w:rFonts w:eastAsia="Calibri" w:cs="Calibri"/>
                <w:spacing w:val="-6"/>
                <w:sz w:val="20"/>
                <w:szCs w:val="20"/>
                <w:lang w:bidi="en-US"/>
              </w:rPr>
              <w:t xml:space="preserve">we need a copy of your </w:t>
            </w:r>
            <w:r w:rsidRPr="00CE5462">
              <w:rPr>
                <w:rFonts w:eastAsia="Calibri" w:cs="Calibri"/>
                <w:spacing w:val="-6"/>
                <w:sz w:val="20"/>
                <w:szCs w:val="20"/>
                <w:lang w:bidi="en-US"/>
              </w:rPr>
              <w:t>Employee ID)</w:t>
            </w:r>
            <w:r w:rsidR="00B161DB" w:rsidRPr="00CE5462">
              <w:rPr>
                <w:rFonts w:eastAsia="Calibri" w:cs="Calibri"/>
                <w:spacing w:val="-6"/>
                <w:sz w:val="20"/>
                <w:szCs w:val="20"/>
                <w:lang w:bidi="en-US"/>
              </w:rPr>
              <w:t xml:space="preserve"> (</w:t>
            </w:r>
            <w:r w:rsidR="00B161DB" w:rsidRPr="00CE5462">
              <w:rPr>
                <w:rFonts w:eastAsia="Times New Roman" w:cs="Times New Roman"/>
                <w:spacing w:val="-6"/>
                <w:sz w:val="20"/>
                <w:szCs w:val="20"/>
              </w:rPr>
              <w:t>Best practice: wait for family to verify the record).</w:t>
            </w:r>
          </w:p>
        </w:tc>
      </w:tr>
      <w:tr w:rsidR="00B0142C" w:rsidRPr="00B0142C" w14:paraId="132D3004" w14:textId="77777777" w:rsidTr="005A47AE">
        <w:tc>
          <w:tcPr>
            <w:tcW w:w="6755" w:type="dxa"/>
            <w:gridSpan w:val="12"/>
            <w:tcBorders>
              <w:top w:val="nil"/>
              <w:bottom w:val="nil"/>
              <w:right w:val="nil"/>
            </w:tcBorders>
          </w:tcPr>
          <w:p w14:paraId="5937B437" w14:textId="1B81F14B" w:rsidR="00D41E19" w:rsidRPr="00CE5462" w:rsidRDefault="00B0142C" w:rsidP="00C53A7D">
            <w:pPr>
              <w:numPr>
                <w:ilvl w:val="0"/>
                <w:numId w:val="11"/>
              </w:numPr>
              <w:spacing w:before="0" w:after="0" w:line="220" w:lineRule="exact"/>
              <w:rPr>
                <w:rFonts w:eastAsia="Times New Roman" w:cs="Times New Roman"/>
                <w:sz w:val="20"/>
                <w:szCs w:val="20"/>
              </w:rPr>
            </w:pPr>
            <w:r w:rsidRPr="00CE5462">
              <w:rPr>
                <w:rFonts w:ascii="MS Gothic" w:eastAsia="Times New Roman" w:hAnsi="MS Gothic" w:cs="Times New Roman"/>
                <w:sz w:val="20"/>
                <w:szCs w:val="20"/>
              </w:rPr>
              <w:t>☐</w:t>
            </w:r>
            <w:r w:rsidRPr="00CE5462">
              <w:rPr>
                <w:rFonts w:ascii="MS Gothic" w:eastAsia="Times New Roman" w:hAnsi="MS Gothic" w:cs="Times New Roman"/>
                <w:spacing w:val="-68"/>
                <w:sz w:val="20"/>
                <w:szCs w:val="20"/>
              </w:rPr>
              <w:t xml:space="preserve"> </w:t>
            </w:r>
            <w:r w:rsidRPr="00CE5462">
              <w:rPr>
                <w:rFonts w:eastAsia="Times New Roman" w:cs="Times New Roman"/>
                <w:sz w:val="20"/>
                <w:szCs w:val="20"/>
              </w:rPr>
              <w:t xml:space="preserve">Attorney – </w:t>
            </w:r>
            <w:r w:rsidR="00CE5462" w:rsidRPr="00CE5462">
              <w:rPr>
                <w:rFonts w:eastAsia="Times New Roman" w:cs="Times New Roman"/>
                <w:sz w:val="20"/>
                <w:szCs w:val="20"/>
              </w:rPr>
              <w:t>I represent the subject, or</w:t>
            </w:r>
            <w:r w:rsidR="00D41E19" w:rsidRPr="00CE5462">
              <w:rPr>
                <w:rFonts w:eastAsia="Times New Roman" w:cs="Times New Roman"/>
                <w:sz w:val="20"/>
                <w:szCs w:val="20"/>
              </w:rPr>
              <w:t xml:space="preserve"> a person listed in items 1-14</w:t>
            </w:r>
            <w:r w:rsidR="00787ACE">
              <w:rPr>
                <w:rFonts w:eastAsia="Times New Roman" w:cs="Times New Roman"/>
                <w:sz w:val="20"/>
                <w:szCs w:val="20"/>
              </w:rPr>
              <w:t xml:space="preserve"> above</w:t>
            </w:r>
            <w:r w:rsidR="00D41E19" w:rsidRPr="00CE5462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  <w:p w14:paraId="3F739B56" w14:textId="35AAB85D" w:rsidR="00B0142C" w:rsidRPr="00CE5462" w:rsidRDefault="00D41E19" w:rsidP="00C53A7D">
            <w:pPr>
              <w:spacing w:before="0" w:after="0" w:line="220" w:lineRule="exact"/>
              <w:ind w:firstLine="317"/>
              <w:rPr>
                <w:rFonts w:eastAsia="Times New Roman" w:cs="Times New Roman"/>
                <w:sz w:val="20"/>
                <w:szCs w:val="20"/>
              </w:rPr>
            </w:pPr>
            <w:r w:rsidRPr="00CE5462">
              <w:rPr>
                <w:rFonts w:eastAsia="Times New Roman" w:cs="Times New Roman"/>
                <w:sz w:val="20"/>
                <w:szCs w:val="20"/>
              </w:rPr>
              <w:t>M</w:t>
            </w:r>
            <w:r w:rsidR="00B0142C" w:rsidRPr="00CE5462">
              <w:rPr>
                <w:rFonts w:eastAsia="Times New Roman" w:cs="Times New Roman"/>
                <w:sz w:val="20"/>
                <w:szCs w:val="20"/>
              </w:rPr>
              <w:t xml:space="preserve">y </w:t>
            </w:r>
            <w:r w:rsidR="00B0142C" w:rsidRPr="00CE5462">
              <w:rPr>
                <w:rFonts w:eastAsia="Times New Roman" w:cs="Times New Roman"/>
                <w:b/>
                <w:sz w:val="20"/>
                <w:szCs w:val="20"/>
              </w:rPr>
              <w:t xml:space="preserve">Minnesota </w:t>
            </w:r>
            <w:r w:rsidR="00B0142C" w:rsidRPr="00CE5462">
              <w:rPr>
                <w:rFonts w:eastAsia="Times New Roman" w:cs="Times New Roman"/>
                <w:sz w:val="20"/>
                <w:szCs w:val="20"/>
              </w:rPr>
              <w:t>Attorney License Number</w:t>
            </w:r>
            <w:r w:rsidR="00B0142C" w:rsidRPr="00CE5462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="00B0142C" w:rsidRPr="00CE5462">
              <w:rPr>
                <w:rFonts w:eastAsia="Times New Roman" w:cs="Times New Roman"/>
                <w:sz w:val="20"/>
                <w:szCs w:val="20"/>
              </w:rPr>
              <w:t>is:</w:t>
            </w:r>
            <w:r w:rsidR="00B0142C" w:rsidRPr="00CE5462"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590" w:type="dxa"/>
            <w:gridSpan w:val="8"/>
            <w:tcBorders>
              <w:top w:val="nil"/>
              <w:left w:val="nil"/>
              <w:bottom w:val="nil"/>
            </w:tcBorders>
          </w:tcPr>
          <w:p w14:paraId="511AFB72" w14:textId="486D125D" w:rsidR="00B0142C" w:rsidRPr="00B0142C" w:rsidRDefault="00D41E19" w:rsidP="00C53A7D">
            <w:pPr>
              <w:spacing w:before="0" w:after="0" w:line="220" w:lineRule="exac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41E1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If you are a</w:t>
            </w:r>
            <w:r w:rsidR="00BB01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BB010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NON-Minnesota</w:t>
            </w:r>
            <w:proofErr w:type="gramEnd"/>
            <w:r w:rsidR="00B0142C" w:rsidRPr="00B0142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attorney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, attach a copy of your attorney license</w:t>
            </w:r>
            <w:r w:rsidR="00BB010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B0142C" w:rsidRPr="00B0142C" w14:paraId="22465300" w14:textId="77777777" w:rsidTr="005A47AE">
        <w:tc>
          <w:tcPr>
            <w:tcW w:w="11345" w:type="dxa"/>
            <w:gridSpan w:val="20"/>
            <w:tcBorders>
              <w:top w:val="nil"/>
              <w:bottom w:val="nil"/>
            </w:tcBorders>
          </w:tcPr>
          <w:p w14:paraId="4797B6A2" w14:textId="77777777" w:rsidR="00B0142C" w:rsidRPr="00B0142C" w:rsidRDefault="00B0142C" w:rsidP="00C53A7D">
            <w:pPr>
              <w:widowControl w:val="0"/>
              <w:numPr>
                <w:ilvl w:val="0"/>
                <w:numId w:val="11"/>
              </w:numPr>
              <w:tabs>
                <w:tab w:val="left" w:pos="449"/>
              </w:tabs>
              <w:suppressAutoHyphens w:val="0"/>
              <w:autoSpaceDE w:val="0"/>
              <w:autoSpaceDN w:val="0"/>
              <w:spacing w:before="0" w:after="0" w:line="220" w:lineRule="exact"/>
              <w:rPr>
                <w:rFonts w:eastAsia="Calibri" w:cs="Calibri"/>
                <w:sz w:val="20"/>
                <w:szCs w:val="20"/>
                <w:lang w:bidi="en-US"/>
              </w:rPr>
            </w:pPr>
            <w:r w:rsidRPr="00B0142C">
              <w:rPr>
                <w:rFonts w:ascii="MS Gothic" w:eastAsia="Calibri" w:hAnsi="MS Gothic" w:cs="Calibri"/>
                <w:sz w:val="20"/>
                <w:szCs w:val="20"/>
                <w:lang w:bidi="en-US"/>
              </w:rPr>
              <w:t>☐</w:t>
            </w:r>
            <w:r w:rsidRPr="00B0142C">
              <w:rPr>
                <w:rFonts w:ascii="MS Gothic" w:eastAsia="Calibri" w:hAnsi="MS Gothic" w:cs="Calibri"/>
                <w:spacing w:val="-61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Pursuant to a valid, certified copy of a U.S. court order (not a subpoena) releasing the certificate</w:t>
            </w:r>
          </w:p>
        </w:tc>
      </w:tr>
      <w:tr w:rsidR="00B0142C" w:rsidRPr="00B0142C" w14:paraId="12DD8B38" w14:textId="77777777" w:rsidTr="005A47AE">
        <w:tc>
          <w:tcPr>
            <w:tcW w:w="11345" w:type="dxa"/>
            <w:gridSpan w:val="20"/>
            <w:tcBorders>
              <w:top w:val="nil"/>
            </w:tcBorders>
          </w:tcPr>
          <w:p w14:paraId="7EEADAEC" w14:textId="0B18A441" w:rsidR="00C70E71" w:rsidRPr="00B161DB" w:rsidRDefault="00B0142C" w:rsidP="00C53A7D">
            <w:pPr>
              <w:numPr>
                <w:ilvl w:val="0"/>
                <w:numId w:val="11"/>
              </w:numPr>
              <w:spacing w:before="0" w:after="0" w:line="220" w:lineRule="exact"/>
              <w:ind w:left="562" w:hanging="562"/>
              <w:rPr>
                <w:rFonts w:eastAsia="Times New Roman" w:cs="Times New Roman"/>
                <w:sz w:val="20"/>
                <w:szCs w:val="20"/>
              </w:rPr>
            </w:pPr>
            <w:r w:rsidRPr="00B0142C">
              <w:rPr>
                <w:rFonts w:ascii="Segoe UI Symbol" w:eastAsia="Times New Roman" w:hAnsi="Segoe UI Symbol" w:cs="Segoe UI Symbol"/>
                <w:sz w:val="20"/>
                <w:szCs w:val="20"/>
                <w:lang w:bidi="en-US"/>
              </w:rPr>
              <w:t>☐</w:t>
            </w:r>
            <w:r w:rsidRPr="00B0142C">
              <w:rPr>
                <w:rFonts w:eastAsia="Times New Roman" w:cs="Times New Roman"/>
                <w:sz w:val="20"/>
                <w:szCs w:val="20"/>
                <w:lang w:bidi="en-US"/>
              </w:rPr>
              <w:t xml:space="preserve"> I have a signed statement from a person above; it specifies the subject’s full name, date of birth, parents’ names, the signer’s relationship to the subject of the record and it authorizes me to obtain the certificate.</w:t>
            </w:r>
          </w:p>
        </w:tc>
      </w:tr>
      <w:tr w:rsidR="00B0142C" w:rsidRPr="00B0142C" w14:paraId="29CAB134" w14:textId="77777777" w:rsidTr="005A47AE">
        <w:tc>
          <w:tcPr>
            <w:tcW w:w="11345" w:type="dxa"/>
            <w:gridSpan w:val="20"/>
            <w:shd w:val="clear" w:color="auto" w:fill="E4F6CD" w:themeFill="accent2" w:themeFillTint="33"/>
          </w:tcPr>
          <w:p w14:paraId="5832A401" w14:textId="171F6159" w:rsidR="00B0142C" w:rsidRPr="00B0142C" w:rsidRDefault="00B0142C" w:rsidP="00B0142C">
            <w:pPr>
              <w:spacing w:before="0" w:after="0" w:line="240" w:lineRule="exact"/>
              <w:rPr>
                <w:rFonts w:ascii="Segoe UI Symbol" w:eastAsia="Times New Roman" w:hAnsi="Segoe UI Symbol" w:cs="Segoe UI Symbol"/>
                <w:b/>
                <w:i/>
                <w:sz w:val="22"/>
                <w:szCs w:val="20"/>
                <w:lang w:bidi="en-US"/>
              </w:rPr>
            </w:pPr>
            <w:r w:rsidRPr="00B0142C">
              <w:rPr>
                <w:rFonts w:eastAsia="Times New Roman" w:cs="Times New Roman"/>
                <w:b/>
                <w:i/>
                <w:sz w:val="22"/>
                <w:szCs w:val="20"/>
                <w:lang w:bidi="en-US"/>
              </w:rPr>
              <w:t xml:space="preserve">“Confidential” birth records are available only under the conditions, or to the person, in items </w:t>
            </w:r>
            <w:r w:rsidR="00B161DB">
              <w:rPr>
                <w:rFonts w:eastAsia="Times New Roman" w:cs="Times New Roman"/>
                <w:b/>
                <w:i/>
                <w:sz w:val="22"/>
                <w:szCs w:val="20"/>
                <w:lang w:bidi="en-US"/>
              </w:rPr>
              <w:t>19</w:t>
            </w:r>
            <w:r w:rsidRPr="00B0142C">
              <w:rPr>
                <w:rFonts w:eastAsia="Times New Roman" w:cs="Times New Roman"/>
                <w:b/>
                <w:i/>
                <w:sz w:val="22"/>
                <w:szCs w:val="20"/>
                <w:lang w:bidi="en-US"/>
              </w:rPr>
              <w:t>-2</w:t>
            </w:r>
            <w:r w:rsidR="00B161DB">
              <w:rPr>
                <w:rFonts w:eastAsia="Times New Roman" w:cs="Times New Roman"/>
                <w:b/>
                <w:i/>
                <w:sz w:val="22"/>
                <w:szCs w:val="20"/>
                <w:lang w:bidi="en-US"/>
              </w:rPr>
              <w:t>3</w:t>
            </w:r>
          </w:p>
        </w:tc>
      </w:tr>
      <w:tr w:rsidR="00B0142C" w:rsidRPr="00B0142C" w14:paraId="5A22E92E" w14:textId="77777777" w:rsidTr="005A47AE">
        <w:tc>
          <w:tcPr>
            <w:tcW w:w="11345" w:type="dxa"/>
            <w:gridSpan w:val="20"/>
            <w:tcBorders>
              <w:bottom w:val="single" w:sz="4" w:space="0" w:color="auto"/>
            </w:tcBorders>
          </w:tcPr>
          <w:p w14:paraId="5FFCCE83" w14:textId="77777777" w:rsidR="00B0142C" w:rsidRPr="00B0142C" w:rsidRDefault="00B0142C" w:rsidP="005A47AE">
            <w:pPr>
              <w:widowControl w:val="0"/>
              <w:numPr>
                <w:ilvl w:val="0"/>
                <w:numId w:val="11"/>
              </w:numPr>
              <w:tabs>
                <w:tab w:val="left" w:pos="466"/>
              </w:tabs>
              <w:suppressAutoHyphens w:val="0"/>
              <w:autoSpaceDE w:val="0"/>
              <w:autoSpaceDN w:val="0"/>
              <w:spacing w:before="0" w:after="0" w:line="220" w:lineRule="exact"/>
              <w:rPr>
                <w:rFonts w:eastAsia="Calibri" w:cs="Calibri"/>
                <w:sz w:val="20"/>
                <w:szCs w:val="20"/>
                <w:lang w:bidi="en-US"/>
              </w:rPr>
            </w:pPr>
            <w:r w:rsidRPr="00B0142C">
              <w:rPr>
                <w:rFonts w:ascii="MS Gothic" w:eastAsia="Calibri" w:hAnsi="MS Gothic" w:cs="Calibri"/>
                <w:sz w:val="20"/>
                <w:szCs w:val="20"/>
                <w:lang w:bidi="en-US"/>
              </w:rPr>
              <w:t>☐</w:t>
            </w:r>
            <w:r w:rsidRPr="00B0142C">
              <w:rPr>
                <w:rFonts w:ascii="MS Gothic" w:eastAsia="Calibri" w:hAnsi="MS Gothic" w:cs="Calibri"/>
                <w:spacing w:val="-53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Parent named on the subject’s record</w:t>
            </w:r>
          </w:p>
          <w:p w14:paraId="008B6165" w14:textId="77777777" w:rsidR="00B0142C" w:rsidRPr="00B0142C" w:rsidRDefault="00B0142C" w:rsidP="005A47AE">
            <w:pPr>
              <w:widowControl w:val="0"/>
              <w:numPr>
                <w:ilvl w:val="0"/>
                <w:numId w:val="11"/>
              </w:numPr>
              <w:tabs>
                <w:tab w:val="left" w:pos="466"/>
              </w:tabs>
              <w:suppressAutoHyphens w:val="0"/>
              <w:autoSpaceDE w:val="0"/>
              <w:autoSpaceDN w:val="0"/>
              <w:spacing w:before="0" w:after="0" w:line="220" w:lineRule="exact"/>
              <w:rPr>
                <w:rFonts w:eastAsia="Calibri" w:cs="Calibri"/>
                <w:sz w:val="20"/>
                <w:szCs w:val="20"/>
                <w:lang w:bidi="en-US"/>
              </w:rPr>
            </w:pPr>
            <w:r w:rsidRPr="00B0142C">
              <w:rPr>
                <w:rFonts w:ascii="MS Gothic" w:eastAsia="Calibri" w:hAnsi="MS Gothic" w:cs="Calibri"/>
                <w:sz w:val="20"/>
                <w:szCs w:val="20"/>
                <w:lang w:bidi="en-US"/>
              </w:rPr>
              <w:t>☐</w:t>
            </w:r>
            <w:r w:rsidRPr="00B0142C">
              <w:rPr>
                <w:rFonts w:ascii="MS Gothic" w:eastAsia="Calibri" w:hAnsi="MS Gothic" w:cs="Calibri"/>
                <w:spacing w:val="-58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The</w:t>
            </w:r>
            <w:r w:rsidRPr="00B0142C">
              <w:rPr>
                <w:rFonts w:eastAsia="Calibri" w:cs="Calibri"/>
                <w:spacing w:val="-6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legal</w:t>
            </w:r>
            <w:r w:rsidRPr="00B0142C">
              <w:rPr>
                <w:rFonts w:eastAsia="Calibri" w:cs="Calibri"/>
                <w:spacing w:val="-6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custodian,</w:t>
            </w:r>
            <w:r w:rsidRPr="00B0142C">
              <w:rPr>
                <w:rFonts w:eastAsia="Calibri" w:cs="Calibri"/>
                <w:spacing w:val="-2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guardian,</w:t>
            </w:r>
            <w:r w:rsidRPr="00B0142C">
              <w:rPr>
                <w:rFonts w:eastAsia="Calibri" w:cs="Calibri"/>
                <w:spacing w:val="-4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or</w:t>
            </w:r>
            <w:r w:rsidRPr="00B0142C">
              <w:rPr>
                <w:rFonts w:eastAsia="Calibri" w:cs="Calibri"/>
                <w:spacing w:val="-3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conservator</w:t>
            </w:r>
            <w:r w:rsidRPr="00B0142C">
              <w:rPr>
                <w:rFonts w:eastAsia="Calibri" w:cs="Calibri"/>
                <w:spacing w:val="-4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of</w:t>
            </w:r>
            <w:r w:rsidRPr="00B0142C">
              <w:rPr>
                <w:rFonts w:eastAsia="Calibri" w:cs="Calibri"/>
                <w:spacing w:val="-6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the</w:t>
            </w:r>
            <w:r w:rsidRPr="00B0142C">
              <w:rPr>
                <w:rFonts w:eastAsia="Calibri" w:cs="Calibri"/>
                <w:spacing w:val="-4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subject</w:t>
            </w:r>
            <w:r w:rsidRPr="00B0142C">
              <w:rPr>
                <w:rFonts w:eastAsia="Calibri" w:cs="Calibri"/>
                <w:spacing w:val="-3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(you need a</w:t>
            </w:r>
            <w:r w:rsidRPr="00B0142C">
              <w:rPr>
                <w:rFonts w:eastAsia="Calibri" w:cs="Calibri"/>
                <w:spacing w:val="-5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certified</w:t>
            </w:r>
            <w:r w:rsidRPr="00B0142C">
              <w:rPr>
                <w:rFonts w:eastAsia="Calibri" w:cs="Calibri"/>
                <w:spacing w:val="-2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copy</w:t>
            </w:r>
            <w:r w:rsidRPr="00B0142C">
              <w:rPr>
                <w:rFonts w:eastAsia="Calibri" w:cs="Calibri"/>
                <w:spacing w:val="-3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of</w:t>
            </w:r>
            <w:r w:rsidRPr="00B0142C">
              <w:rPr>
                <w:rFonts w:eastAsia="Calibri" w:cs="Calibri"/>
                <w:spacing w:val="-6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a</w:t>
            </w:r>
            <w:r w:rsidRPr="00B0142C">
              <w:rPr>
                <w:rFonts w:eastAsia="Calibri" w:cs="Calibri"/>
                <w:spacing w:val="-5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court</w:t>
            </w:r>
            <w:r w:rsidRPr="00B0142C">
              <w:rPr>
                <w:rFonts w:eastAsia="Calibri" w:cs="Calibri"/>
                <w:spacing w:val="-5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order</w:t>
            </w:r>
            <w:r w:rsidRPr="00B0142C">
              <w:rPr>
                <w:rFonts w:eastAsia="Calibri" w:cs="Calibri"/>
                <w:spacing w:val="-7"/>
                <w:sz w:val="20"/>
                <w:szCs w:val="20"/>
                <w:lang w:bidi="en-US"/>
              </w:rPr>
              <w:t xml:space="preserve"> naming</w:t>
            </w:r>
            <w:r w:rsidRPr="00B0142C">
              <w:rPr>
                <w:rFonts w:eastAsia="Calibri" w:cs="Calibri"/>
                <w:spacing w:val="-6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you)</w:t>
            </w:r>
          </w:p>
          <w:p w14:paraId="7E23FF15" w14:textId="77777777" w:rsidR="00B0142C" w:rsidRPr="00B0142C" w:rsidRDefault="00B0142C" w:rsidP="005A47AE">
            <w:pPr>
              <w:widowControl w:val="0"/>
              <w:numPr>
                <w:ilvl w:val="0"/>
                <w:numId w:val="11"/>
              </w:numPr>
              <w:tabs>
                <w:tab w:val="left" w:pos="466"/>
              </w:tabs>
              <w:suppressAutoHyphens w:val="0"/>
              <w:autoSpaceDE w:val="0"/>
              <w:autoSpaceDN w:val="0"/>
              <w:spacing w:before="0" w:after="0" w:line="220" w:lineRule="exact"/>
              <w:rPr>
                <w:rFonts w:eastAsia="Calibri" w:cs="Calibri"/>
                <w:i/>
                <w:sz w:val="20"/>
                <w:szCs w:val="20"/>
                <w:lang w:bidi="en-US"/>
              </w:rPr>
            </w:pPr>
            <w:r w:rsidRPr="00B0142C">
              <w:rPr>
                <w:rFonts w:ascii="MS Gothic" w:eastAsia="Calibri" w:hAnsi="MS Gothic" w:cs="Calibri"/>
                <w:sz w:val="20"/>
                <w:szCs w:val="20"/>
                <w:lang w:bidi="en-US"/>
              </w:rPr>
              <w:t>☐</w:t>
            </w:r>
            <w:r w:rsidRPr="00B0142C">
              <w:rPr>
                <w:rFonts w:ascii="MS Gothic" w:eastAsia="Calibri" w:hAnsi="MS Gothic" w:cs="Calibri"/>
                <w:spacing w:val="-51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 xml:space="preserve">The subject, when </w:t>
            </w:r>
            <w:r w:rsidRPr="00B0142C">
              <w:rPr>
                <w:rFonts w:eastAsia="Calibri" w:cs="Calibri"/>
                <w:i/>
                <w:sz w:val="20"/>
                <w:szCs w:val="20"/>
                <w:lang w:bidi="en-US"/>
              </w:rPr>
              <w:t>16 years old or older</w:t>
            </w:r>
          </w:p>
          <w:p w14:paraId="45FDCCF4" w14:textId="29262C82" w:rsidR="00B0142C" w:rsidRPr="00B0142C" w:rsidRDefault="00B0142C" w:rsidP="005A47AE">
            <w:pPr>
              <w:widowControl w:val="0"/>
              <w:numPr>
                <w:ilvl w:val="0"/>
                <w:numId w:val="11"/>
              </w:numPr>
              <w:tabs>
                <w:tab w:val="left" w:pos="475"/>
              </w:tabs>
              <w:suppressAutoHyphens w:val="0"/>
              <w:autoSpaceDE w:val="0"/>
              <w:autoSpaceDN w:val="0"/>
              <w:spacing w:before="0" w:after="0" w:line="220" w:lineRule="exact"/>
              <w:ind w:left="562" w:right="288" w:hanging="562"/>
              <w:rPr>
                <w:rFonts w:eastAsia="Calibri" w:cs="Calibri"/>
                <w:sz w:val="20"/>
                <w:szCs w:val="20"/>
                <w:lang w:bidi="en-US"/>
              </w:rPr>
            </w:pPr>
            <w:r w:rsidRPr="00B0142C">
              <w:rPr>
                <w:rFonts w:ascii="MS Gothic" w:eastAsia="Calibri" w:hAnsi="MS Gothic" w:cs="Calibri"/>
                <w:sz w:val="20"/>
                <w:szCs w:val="20"/>
                <w:lang w:bidi="en-US"/>
              </w:rPr>
              <w:t>☐</w:t>
            </w:r>
            <w:r w:rsidRPr="00B0142C">
              <w:rPr>
                <w:rFonts w:ascii="MS Gothic" w:eastAsia="Calibri" w:hAnsi="MS Gothic" w:cs="Calibri"/>
                <w:spacing w:val="-57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Representatives</w:t>
            </w:r>
            <w:r w:rsidRPr="00B0142C">
              <w:rPr>
                <w:rFonts w:eastAsia="Calibri" w:cs="Calibri"/>
                <w:spacing w:val="-6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of</w:t>
            </w:r>
            <w:r w:rsidRPr="00B0142C">
              <w:rPr>
                <w:rFonts w:eastAsia="Calibri" w:cs="Calibri"/>
                <w:spacing w:val="-5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Minnesota</w:t>
            </w:r>
            <w:r w:rsidRPr="00B0142C">
              <w:rPr>
                <w:rFonts w:eastAsia="Calibri" w:cs="Calibri"/>
                <w:spacing w:val="-4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programs</w:t>
            </w:r>
            <w:r w:rsidRPr="00B0142C">
              <w:rPr>
                <w:rFonts w:eastAsia="Calibri" w:cs="Calibri"/>
                <w:spacing w:val="-6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that</w:t>
            </w:r>
            <w:r w:rsidRPr="00B0142C">
              <w:rPr>
                <w:rFonts w:eastAsia="Calibri" w:cs="Calibri"/>
                <w:spacing w:val="-4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administer</w:t>
            </w:r>
            <w:r w:rsidRPr="00B0142C">
              <w:rPr>
                <w:rFonts w:eastAsia="Calibri" w:cs="Calibri"/>
                <w:spacing w:val="-3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child</w:t>
            </w:r>
            <w:r w:rsidRPr="00B0142C">
              <w:rPr>
                <w:rFonts w:eastAsia="Calibri" w:cs="Calibri"/>
                <w:spacing w:val="-4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support,</w:t>
            </w:r>
            <w:r w:rsidRPr="00B0142C">
              <w:rPr>
                <w:rFonts w:eastAsia="Calibri" w:cs="Calibri"/>
                <w:spacing w:val="-3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medical</w:t>
            </w:r>
            <w:r w:rsidRPr="00B0142C">
              <w:rPr>
                <w:rFonts w:eastAsia="Calibri" w:cs="Calibri"/>
                <w:spacing w:val="-5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assistance,</w:t>
            </w:r>
            <w:r w:rsidRPr="00B0142C">
              <w:rPr>
                <w:rFonts w:eastAsia="Calibri" w:cs="Calibri"/>
                <w:spacing w:val="-3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MinnesotaCare,</w:t>
            </w:r>
            <w:r w:rsidRPr="00B0142C">
              <w:rPr>
                <w:rFonts w:eastAsia="Calibri" w:cs="Calibri"/>
                <w:spacing w:val="-4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and</w:t>
            </w:r>
            <w:r w:rsidRPr="00B0142C">
              <w:rPr>
                <w:rFonts w:eastAsia="Calibri" w:cs="Calibri"/>
                <w:spacing w:val="-3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services</w:t>
            </w:r>
            <w:r w:rsidRPr="00B0142C">
              <w:rPr>
                <w:rFonts w:eastAsia="Calibri" w:cs="Calibri"/>
                <w:spacing w:val="-6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under Minnesota Statutes, sections 124D.23; Minnesota Statutes, chapter 260E; and, tribal child support programs, Minnesota Statutes, section 144.225, subdivision 2, paragraph (f). (</w:t>
            </w:r>
            <w:proofErr w:type="gramStart"/>
            <w:r w:rsidR="00BA76FA">
              <w:rPr>
                <w:rFonts w:eastAsia="Calibri" w:cs="Calibri"/>
                <w:sz w:val="20"/>
                <w:szCs w:val="20"/>
                <w:lang w:bidi="en-US"/>
              </w:rPr>
              <w:t>we</w:t>
            </w:r>
            <w:proofErr w:type="gramEnd"/>
            <w:r w:rsidR="00BA76FA">
              <w:rPr>
                <w:rFonts w:eastAsia="Calibri" w:cs="Calibri"/>
                <w:sz w:val="20"/>
                <w:szCs w:val="20"/>
                <w:lang w:bidi="en-US"/>
              </w:rPr>
              <w:t xml:space="preserve"> need a copy of </w:t>
            </w:r>
            <w:r w:rsidR="00BA76FA" w:rsidRPr="00B0142C">
              <w:rPr>
                <w:rFonts w:eastAsia="Calibri" w:cs="Calibri"/>
                <w:sz w:val="20"/>
                <w:szCs w:val="20"/>
                <w:lang w:bidi="en-US"/>
              </w:rPr>
              <w:t xml:space="preserve">your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Employee ID)</w:t>
            </w:r>
          </w:p>
          <w:p w14:paraId="34AC897A" w14:textId="77777777" w:rsidR="00B0142C" w:rsidRPr="00B0142C" w:rsidRDefault="00B0142C" w:rsidP="005A47AE">
            <w:pPr>
              <w:numPr>
                <w:ilvl w:val="0"/>
                <w:numId w:val="11"/>
              </w:numPr>
              <w:spacing w:before="0" w:after="0" w:line="220" w:lineRule="exact"/>
              <w:rPr>
                <w:rFonts w:eastAsia="Times New Roman" w:cs="Times New Roman"/>
                <w:b/>
                <w:i/>
                <w:sz w:val="22"/>
                <w:szCs w:val="20"/>
                <w:lang w:bidi="en-US"/>
              </w:rPr>
            </w:pPr>
            <w:r w:rsidRPr="00B0142C">
              <w:rPr>
                <w:rFonts w:ascii="MS Gothic" w:eastAsia="Calibri" w:hAnsi="MS Gothic" w:cs="Calibri"/>
                <w:sz w:val="20"/>
                <w:szCs w:val="20"/>
                <w:lang w:bidi="en-US"/>
              </w:rPr>
              <w:t>☐</w:t>
            </w:r>
            <w:r w:rsidRPr="00B0142C">
              <w:rPr>
                <w:rFonts w:ascii="MS Gothic" w:eastAsia="Calibri" w:hAnsi="MS Gothic" w:cs="Calibri"/>
                <w:spacing w:val="-65"/>
                <w:sz w:val="20"/>
                <w:szCs w:val="20"/>
                <w:lang w:bidi="en-US"/>
              </w:rPr>
              <w:t xml:space="preserve">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Pursuant to a valid, certified copy of a U.S. court order (</w:t>
            </w:r>
            <w:r w:rsidRPr="00B0142C">
              <w:rPr>
                <w:rFonts w:eastAsia="Calibri" w:cs="Calibri"/>
                <w:b/>
                <w:sz w:val="20"/>
                <w:szCs w:val="20"/>
                <w:lang w:bidi="en-US"/>
              </w:rPr>
              <w:t xml:space="preserve">not </w:t>
            </w:r>
            <w:r w:rsidRPr="00B0142C">
              <w:rPr>
                <w:rFonts w:eastAsia="Calibri" w:cs="Calibri"/>
                <w:sz w:val="20"/>
                <w:szCs w:val="20"/>
                <w:lang w:bidi="en-US"/>
              </w:rPr>
              <w:t>a subpoena) releasing the certificate</w:t>
            </w:r>
          </w:p>
        </w:tc>
      </w:tr>
    </w:tbl>
    <w:tbl>
      <w:tblPr>
        <w:tblStyle w:val="TableGrid"/>
        <w:tblW w:w="11328" w:type="dxa"/>
        <w:tblInd w:w="-185" w:type="dxa"/>
        <w:tblLook w:val="04A0" w:firstRow="1" w:lastRow="0" w:firstColumn="1" w:lastColumn="0" w:noHBand="0" w:noVBand="1"/>
      </w:tblPr>
      <w:tblGrid>
        <w:gridCol w:w="1627"/>
        <w:gridCol w:w="1972"/>
        <w:gridCol w:w="180"/>
        <w:gridCol w:w="125"/>
        <w:gridCol w:w="1404"/>
        <w:gridCol w:w="1798"/>
        <w:gridCol w:w="166"/>
        <w:gridCol w:w="14"/>
        <w:gridCol w:w="180"/>
        <w:gridCol w:w="482"/>
        <w:gridCol w:w="778"/>
        <w:gridCol w:w="95"/>
        <w:gridCol w:w="1169"/>
        <w:gridCol w:w="1338"/>
      </w:tblGrid>
      <w:tr w:rsidR="00F26674" w:rsidRPr="00BB1853" w14:paraId="0C599A10" w14:textId="77777777" w:rsidTr="005A47AE">
        <w:trPr>
          <w:trHeight w:val="223"/>
        </w:trPr>
        <w:tc>
          <w:tcPr>
            <w:tcW w:w="11328" w:type="dxa"/>
            <w:gridSpan w:val="14"/>
            <w:tcBorders>
              <w:top w:val="nil"/>
            </w:tcBorders>
            <w:shd w:val="clear" w:color="auto" w:fill="AFE56C" w:themeFill="accent2" w:themeFillTint="99"/>
          </w:tcPr>
          <w:p w14:paraId="720386DC" w14:textId="47FD0288" w:rsidR="00F26674" w:rsidRPr="00BB1853" w:rsidRDefault="00B161DB" w:rsidP="00BB1853">
            <w:pPr>
              <w:spacing w:before="0" w:after="0" w:line="220" w:lineRule="exact"/>
              <w:rPr>
                <w:b/>
                <w:sz w:val="22"/>
              </w:rPr>
            </w:pPr>
            <w:r>
              <w:br w:type="page"/>
            </w:r>
            <w:r w:rsidR="00F26674" w:rsidRPr="00BB1853">
              <w:rPr>
                <w:b/>
                <w:sz w:val="22"/>
              </w:rPr>
              <w:t>Requester’s signature and signature of notary</w:t>
            </w:r>
            <w:r w:rsidR="00F26674" w:rsidRPr="00BB1853">
              <w:rPr>
                <w:b/>
                <w:spacing w:val="-23"/>
                <w:sz w:val="22"/>
              </w:rPr>
              <w:t xml:space="preserve"> </w:t>
            </w:r>
            <w:r w:rsidR="00F26674" w:rsidRPr="00BB1853">
              <w:rPr>
                <w:b/>
                <w:sz w:val="22"/>
              </w:rPr>
              <w:t>public</w:t>
            </w:r>
          </w:p>
        </w:tc>
      </w:tr>
      <w:tr w:rsidR="00BB1853" w:rsidRPr="004F00EA" w14:paraId="6F7AC357" w14:textId="77777777" w:rsidTr="007C63CB">
        <w:trPr>
          <w:trHeight w:val="288"/>
        </w:trPr>
        <w:tc>
          <w:tcPr>
            <w:tcW w:w="11328" w:type="dxa"/>
            <w:gridSpan w:val="14"/>
          </w:tcPr>
          <w:p w14:paraId="64782044" w14:textId="17A39597" w:rsidR="00B36983" w:rsidRPr="007C63CB" w:rsidRDefault="00BB1853" w:rsidP="007C63CB">
            <w:pPr>
              <w:spacing w:before="0" w:after="0"/>
              <w:rPr>
                <w:b/>
                <w:i/>
                <w:sz w:val="20"/>
                <w:szCs w:val="20"/>
              </w:rPr>
            </w:pPr>
            <w:r w:rsidRPr="004F00EA">
              <w:rPr>
                <w:b/>
                <w:i/>
                <w:sz w:val="20"/>
                <w:szCs w:val="20"/>
              </w:rPr>
              <w:t>I certify that the information on this application is correct and complete to the best of my knowledge.</w:t>
            </w:r>
          </w:p>
        </w:tc>
      </w:tr>
      <w:tr w:rsidR="005E18FD" w:rsidRPr="00BB1853" w14:paraId="7C28BDEB" w14:textId="77777777" w:rsidTr="00CE2633">
        <w:trPr>
          <w:trHeight w:val="581"/>
        </w:trPr>
        <w:tc>
          <w:tcPr>
            <w:tcW w:w="3599" w:type="dxa"/>
            <w:gridSpan w:val="2"/>
            <w:tcBorders>
              <w:right w:val="nil"/>
            </w:tcBorders>
          </w:tcPr>
          <w:p w14:paraId="3CCBEC10" w14:textId="77777777" w:rsidR="005E18FD" w:rsidRDefault="005E18FD" w:rsidP="00BB1853">
            <w:pPr>
              <w:tabs>
                <w:tab w:val="left" w:pos="108"/>
                <w:tab w:val="left" w:pos="8312"/>
              </w:tabs>
              <w:spacing w:before="0" w:after="0"/>
              <w:ind w:right="-720"/>
              <w:rPr>
                <w:sz w:val="20"/>
              </w:rPr>
            </w:pPr>
            <w:r w:rsidRPr="00BB1853">
              <w:rPr>
                <w:sz w:val="20"/>
              </w:rPr>
              <w:t xml:space="preserve">Requester’s signature </w:t>
            </w:r>
          </w:p>
          <w:p w14:paraId="73D6F774" w14:textId="762BEE63" w:rsidR="005E18FD" w:rsidRPr="00BB1853" w:rsidRDefault="005E18FD" w:rsidP="00BB1853">
            <w:pPr>
              <w:tabs>
                <w:tab w:val="left" w:pos="108"/>
                <w:tab w:val="left" w:pos="8312"/>
              </w:tabs>
              <w:spacing w:before="0" w:after="0"/>
              <w:ind w:right="-720"/>
              <w:rPr>
                <w:sz w:val="20"/>
              </w:rPr>
            </w:pPr>
            <w:r w:rsidRPr="00BB1853">
              <w:rPr>
                <w:sz w:val="20"/>
              </w:rPr>
              <w:t>(</w:t>
            </w:r>
            <w:r>
              <w:rPr>
                <w:sz w:val="20"/>
              </w:rPr>
              <w:t>Requester named above must sign here)</w:t>
            </w:r>
          </w:p>
        </w:tc>
        <w:tc>
          <w:tcPr>
            <w:tcW w:w="5127" w:type="dxa"/>
            <w:gridSpan w:val="9"/>
            <w:tcBorders>
              <w:left w:val="nil"/>
            </w:tcBorders>
          </w:tcPr>
          <w:p w14:paraId="53A4DD5C" w14:textId="5FE874D5" w:rsidR="005E18FD" w:rsidRPr="00BB1853" w:rsidRDefault="005E18FD" w:rsidP="00BB1853">
            <w:pPr>
              <w:tabs>
                <w:tab w:val="left" w:pos="108"/>
                <w:tab w:val="left" w:pos="8312"/>
              </w:tabs>
              <w:spacing w:before="0" w:after="0"/>
              <w:ind w:right="-720"/>
              <w:rPr>
                <w:sz w:val="20"/>
              </w:rPr>
            </w:pPr>
          </w:p>
        </w:tc>
        <w:tc>
          <w:tcPr>
            <w:tcW w:w="2602" w:type="dxa"/>
            <w:gridSpan w:val="3"/>
            <w:vMerge w:val="restart"/>
          </w:tcPr>
          <w:p w14:paraId="76CCFCE4" w14:textId="77777777" w:rsidR="005E18FD" w:rsidRPr="00BB1853" w:rsidRDefault="005E18FD" w:rsidP="00BB1853">
            <w:pPr>
              <w:tabs>
                <w:tab w:val="left" w:pos="108"/>
                <w:tab w:val="left" w:pos="8312"/>
              </w:tabs>
              <w:spacing w:before="0" w:after="0"/>
              <w:rPr>
                <w:sz w:val="20"/>
              </w:rPr>
            </w:pPr>
            <w:r w:rsidRPr="00BB1853">
              <w:rPr>
                <w:sz w:val="20"/>
              </w:rPr>
              <w:t>Notary</w:t>
            </w:r>
            <w:r w:rsidRPr="00BB1853">
              <w:rPr>
                <w:spacing w:val="-13"/>
                <w:sz w:val="20"/>
              </w:rPr>
              <w:t xml:space="preserve"> </w:t>
            </w:r>
            <w:r w:rsidRPr="00BB1853">
              <w:rPr>
                <w:sz w:val="20"/>
              </w:rPr>
              <w:t>Stamp/Seal</w:t>
            </w:r>
          </w:p>
          <w:p w14:paraId="310EBB4D" w14:textId="77777777" w:rsidR="005E18FD" w:rsidRPr="00BB1853" w:rsidRDefault="005E18FD" w:rsidP="00BB1853">
            <w:pPr>
              <w:tabs>
                <w:tab w:val="left" w:pos="6243"/>
              </w:tabs>
              <w:spacing w:before="51"/>
              <w:rPr>
                <w:sz w:val="20"/>
              </w:rPr>
            </w:pPr>
          </w:p>
          <w:p w14:paraId="1D345835" w14:textId="77777777" w:rsidR="005E18FD" w:rsidRPr="00BB1853" w:rsidRDefault="005E18FD" w:rsidP="00BB1853">
            <w:pPr>
              <w:tabs>
                <w:tab w:val="left" w:pos="6243"/>
              </w:tabs>
              <w:spacing w:before="51"/>
              <w:rPr>
                <w:sz w:val="20"/>
              </w:rPr>
            </w:pPr>
          </w:p>
        </w:tc>
      </w:tr>
      <w:tr w:rsidR="00BB1853" w:rsidRPr="00BB1853" w14:paraId="249D0CF3" w14:textId="77777777" w:rsidTr="00CE2633">
        <w:trPr>
          <w:trHeight w:val="400"/>
        </w:trPr>
        <w:tc>
          <w:tcPr>
            <w:tcW w:w="8726" w:type="dxa"/>
            <w:gridSpan w:val="11"/>
          </w:tcPr>
          <w:p w14:paraId="031FFF56" w14:textId="78024F21" w:rsidR="00D0330F" w:rsidRDefault="00D0330F" w:rsidP="00BB1853">
            <w:pPr>
              <w:widowControl w:val="0"/>
              <w:suppressAutoHyphens w:val="0"/>
              <w:autoSpaceDE w:val="0"/>
              <w:autoSpaceDN w:val="0"/>
              <w:spacing w:after="0"/>
              <w:rPr>
                <w:rFonts w:eastAsia="Calibri" w:cs="Calibri"/>
                <w:sz w:val="20"/>
                <w:lang w:bidi="en-US"/>
              </w:rPr>
            </w:pPr>
            <w:r>
              <w:rPr>
                <w:rFonts w:eastAsia="Calibri" w:cs="Calibri"/>
                <w:sz w:val="20"/>
                <w:lang w:bidi="en-US"/>
              </w:rPr>
              <w:t>State of ______________ County of ____________) SS</w:t>
            </w:r>
          </w:p>
          <w:p w14:paraId="420AEA50" w14:textId="342178B1" w:rsidR="00BB1853" w:rsidRPr="00BB1853" w:rsidRDefault="00BB1853" w:rsidP="00BB1853">
            <w:pPr>
              <w:widowControl w:val="0"/>
              <w:suppressAutoHyphens w:val="0"/>
              <w:autoSpaceDE w:val="0"/>
              <w:autoSpaceDN w:val="0"/>
              <w:spacing w:after="0"/>
              <w:rPr>
                <w:rFonts w:eastAsia="Calibri" w:cs="Calibri"/>
                <w:sz w:val="18"/>
                <w:lang w:bidi="en-US"/>
              </w:rPr>
            </w:pPr>
            <w:r w:rsidRPr="00BB1853">
              <w:rPr>
                <w:rFonts w:eastAsia="Calibri" w:cs="Calibri"/>
                <w:sz w:val="20"/>
                <w:lang w:bidi="en-US"/>
              </w:rPr>
              <w:t>Signed or attested before</w:t>
            </w:r>
            <w:r w:rsidRPr="00BB1853">
              <w:rPr>
                <w:rFonts w:eastAsia="Calibri" w:cs="Calibri"/>
                <w:spacing w:val="-32"/>
                <w:sz w:val="20"/>
                <w:lang w:bidi="en-US"/>
              </w:rPr>
              <w:t xml:space="preserve"> </w:t>
            </w:r>
            <w:r w:rsidRPr="00BB1853">
              <w:rPr>
                <w:rFonts w:eastAsia="Calibri" w:cs="Calibri"/>
                <w:sz w:val="20"/>
                <w:lang w:bidi="en-US"/>
              </w:rPr>
              <w:t>me</w:t>
            </w:r>
            <w:r w:rsidRPr="00BB1853">
              <w:rPr>
                <w:rFonts w:eastAsia="Calibri" w:cs="Calibri"/>
                <w:spacing w:val="-9"/>
                <w:sz w:val="20"/>
                <w:lang w:bidi="en-US"/>
              </w:rPr>
              <w:t xml:space="preserve"> </w:t>
            </w:r>
            <w:r w:rsidRPr="00BB1853">
              <w:rPr>
                <w:rFonts w:eastAsia="Calibri" w:cs="Calibri"/>
                <w:sz w:val="20"/>
                <w:lang w:bidi="en-US"/>
              </w:rPr>
              <w:t>on:</w:t>
            </w:r>
            <w:r w:rsidRPr="00BB1853">
              <w:rPr>
                <w:rFonts w:eastAsia="Calibri" w:cs="Calibri"/>
                <w:sz w:val="20"/>
                <w:u w:val="single"/>
                <w:lang w:bidi="en-US"/>
              </w:rPr>
              <w:t xml:space="preserve"> ________</w:t>
            </w:r>
            <w:r w:rsidRPr="00BB1853">
              <w:rPr>
                <w:rFonts w:eastAsia="Calibri" w:cs="Calibri"/>
                <w:sz w:val="20"/>
                <w:u w:val="single"/>
                <w:lang w:bidi="en-US"/>
              </w:rPr>
              <w:tab/>
            </w:r>
            <w:r w:rsidRPr="00BB1853">
              <w:rPr>
                <w:rFonts w:eastAsia="Calibri" w:cs="Calibri"/>
                <w:sz w:val="20"/>
                <w:lang w:bidi="en-US"/>
              </w:rPr>
              <w:t>day</w:t>
            </w:r>
            <w:r w:rsidRPr="00BB1853">
              <w:rPr>
                <w:rFonts w:eastAsia="Calibri" w:cs="Calibri"/>
                <w:spacing w:val="-4"/>
                <w:sz w:val="20"/>
                <w:lang w:bidi="en-US"/>
              </w:rPr>
              <w:t xml:space="preserve"> </w:t>
            </w:r>
            <w:r w:rsidRPr="00BB1853">
              <w:rPr>
                <w:rFonts w:eastAsia="Calibri" w:cs="Calibri"/>
                <w:sz w:val="20"/>
                <w:lang w:bidi="en-US"/>
              </w:rPr>
              <w:t>of</w:t>
            </w:r>
            <w:r w:rsidRPr="00BB1853">
              <w:rPr>
                <w:rFonts w:eastAsia="Calibri" w:cs="Calibri"/>
                <w:sz w:val="20"/>
                <w:u w:val="single"/>
                <w:lang w:bidi="en-US"/>
              </w:rPr>
              <w:t xml:space="preserve"> _____</w:t>
            </w:r>
            <w:r w:rsidRPr="00BB1853">
              <w:rPr>
                <w:rFonts w:eastAsia="Calibri" w:cs="Calibri"/>
                <w:sz w:val="20"/>
                <w:u w:val="single"/>
                <w:lang w:bidi="en-US"/>
              </w:rPr>
              <w:tab/>
            </w:r>
            <w:r w:rsidRPr="00BB1853">
              <w:rPr>
                <w:rFonts w:eastAsia="Calibri" w:cs="Calibri"/>
                <w:sz w:val="20"/>
                <w:lang w:bidi="en-US"/>
              </w:rPr>
              <w:t>,</w:t>
            </w:r>
            <w:r w:rsidRPr="00BB1853">
              <w:rPr>
                <w:rFonts w:eastAsia="Calibri" w:cs="Calibri"/>
                <w:spacing w:val="-6"/>
                <w:sz w:val="20"/>
                <w:lang w:bidi="en-US"/>
              </w:rPr>
              <w:t xml:space="preserve"> </w:t>
            </w:r>
            <w:r w:rsidRPr="00BB1853">
              <w:rPr>
                <w:rFonts w:eastAsia="Calibri" w:cs="Calibri"/>
                <w:sz w:val="20"/>
                <w:lang w:bidi="en-US"/>
              </w:rPr>
              <w:t>20</w:t>
            </w:r>
            <w:r w:rsidRPr="00BB1853">
              <w:rPr>
                <w:rFonts w:eastAsia="Calibri" w:cs="Calibri"/>
                <w:sz w:val="20"/>
                <w:u w:val="single"/>
                <w:lang w:bidi="en-US"/>
              </w:rPr>
              <w:t xml:space="preserve"> </w:t>
            </w:r>
            <w:r w:rsidRPr="00BB1853">
              <w:rPr>
                <w:rFonts w:eastAsia="Calibri" w:cs="Calibri"/>
                <w:sz w:val="20"/>
                <w:u w:val="single"/>
                <w:lang w:bidi="en-US"/>
              </w:rPr>
              <w:tab/>
            </w:r>
          </w:p>
        </w:tc>
        <w:tc>
          <w:tcPr>
            <w:tcW w:w="2602" w:type="dxa"/>
            <w:gridSpan w:val="3"/>
            <w:vMerge/>
          </w:tcPr>
          <w:p w14:paraId="37CBE856" w14:textId="77777777" w:rsidR="00BB1853" w:rsidRPr="00BB1853" w:rsidRDefault="00BB1853" w:rsidP="00BB1853">
            <w:pPr>
              <w:tabs>
                <w:tab w:val="left" w:pos="6243"/>
              </w:tabs>
              <w:spacing w:before="51"/>
              <w:rPr>
                <w:sz w:val="18"/>
              </w:rPr>
            </w:pPr>
          </w:p>
        </w:tc>
      </w:tr>
      <w:tr w:rsidR="005E18FD" w:rsidRPr="00BB1853" w14:paraId="3FD2A24D" w14:textId="77777777" w:rsidTr="00CE2633">
        <w:trPr>
          <w:trHeight w:val="436"/>
        </w:trPr>
        <w:tc>
          <w:tcPr>
            <w:tcW w:w="7106" w:type="dxa"/>
            <w:gridSpan w:val="6"/>
          </w:tcPr>
          <w:p w14:paraId="35CB804E" w14:textId="77777777" w:rsidR="005E18FD" w:rsidRPr="00BB1853" w:rsidRDefault="005E18FD" w:rsidP="00BB1853">
            <w:pPr>
              <w:tabs>
                <w:tab w:val="left" w:pos="3457"/>
                <w:tab w:val="left" w:pos="5844"/>
                <w:tab w:val="left" w:pos="7283"/>
              </w:tabs>
              <w:spacing w:before="0" w:after="0"/>
              <w:rPr>
                <w:sz w:val="20"/>
              </w:rPr>
            </w:pPr>
            <w:r w:rsidRPr="00BB1853">
              <w:rPr>
                <w:sz w:val="20"/>
              </w:rPr>
              <w:t>Printed name of notary public</w:t>
            </w:r>
          </w:p>
        </w:tc>
        <w:tc>
          <w:tcPr>
            <w:tcW w:w="1620" w:type="dxa"/>
            <w:gridSpan w:val="5"/>
            <w:vMerge w:val="restart"/>
          </w:tcPr>
          <w:p w14:paraId="38069AB9" w14:textId="626D47F1" w:rsidR="005E18FD" w:rsidRPr="00BB1853" w:rsidRDefault="005E18FD" w:rsidP="00BB1853">
            <w:pPr>
              <w:spacing w:before="0" w:after="0"/>
              <w:rPr>
                <w:sz w:val="20"/>
              </w:rPr>
            </w:pPr>
            <w:r w:rsidRPr="00BB1853">
              <w:rPr>
                <w:sz w:val="20"/>
              </w:rPr>
              <w:t>My commission</w:t>
            </w:r>
            <w:r w:rsidRPr="00BB1853">
              <w:rPr>
                <w:spacing w:val="2"/>
                <w:sz w:val="20"/>
              </w:rPr>
              <w:t xml:space="preserve"> </w:t>
            </w:r>
            <w:r w:rsidRPr="00BB1853">
              <w:rPr>
                <w:sz w:val="20"/>
              </w:rPr>
              <w:t>expires</w:t>
            </w:r>
          </w:p>
        </w:tc>
        <w:tc>
          <w:tcPr>
            <w:tcW w:w="2602" w:type="dxa"/>
            <w:gridSpan w:val="3"/>
            <w:vMerge/>
          </w:tcPr>
          <w:p w14:paraId="706A79E1" w14:textId="77777777" w:rsidR="005E18FD" w:rsidRPr="00BB1853" w:rsidRDefault="005E18FD" w:rsidP="00BB1853">
            <w:pPr>
              <w:tabs>
                <w:tab w:val="left" w:pos="6243"/>
              </w:tabs>
              <w:spacing w:before="51"/>
              <w:rPr>
                <w:sz w:val="20"/>
              </w:rPr>
            </w:pPr>
          </w:p>
        </w:tc>
      </w:tr>
      <w:tr w:rsidR="005E18FD" w:rsidRPr="00BB1853" w14:paraId="039D5043" w14:textId="77777777" w:rsidTr="00CE2633">
        <w:trPr>
          <w:trHeight w:val="455"/>
        </w:trPr>
        <w:tc>
          <w:tcPr>
            <w:tcW w:w="7106" w:type="dxa"/>
            <w:gridSpan w:val="6"/>
            <w:tcBorders>
              <w:bottom w:val="single" w:sz="4" w:space="0" w:color="auto"/>
            </w:tcBorders>
          </w:tcPr>
          <w:p w14:paraId="0EA93DAA" w14:textId="77777777" w:rsidR="005E18FD" w:rsidRPr="00BB1853" w:rsidRDefault="005E18FD" w:rsidP="00BB1853">
            <w:pPr>
              <w:spacing w:before="0" w:after="0"/>
              <w:rPr>
                <w:sz w:val="20"/>
              </w:rPr>
            </w:pPr>
            <w:r w:rsidRPr="00BB1853">
              <w:rPr>
                <w:sz w:val="20"/>
              </w:rPr>
              <w:lastRenderedPageBreak/>
              <w:t>Notary public signature</w:t>
            </w:r>
            <w:r w:rsidRPr="00BB1853">
              <w:rPr>
                <w:sz w:val="20"/>
              </w:rPr>
              <w:tab/>
            </w:r>
          </w:p>
        </w:tc>
        <w:tc>
          <w:tcPr>
            <w:tcW w:w="1620" w:type="dxa"/>
            <w:gridSpan w:val="5"/>
            <w:vMerge/>
            <w:tcBorders>
              <w:bottom w:val="single" w:sz="4" w:space="0" w:color="auto"/>
            </w:tcBorders>
          </w:tcPr>
          <w:p w14:paraId="0DAF667F" w14:textId="3AE8464C" w:rsidR="005E18FD" w:rsidRPr="00BB1853" w:rsidRDefault="005E18FD" w:rsidP="00BB1853">
            <w:pPr>
              <w:spacing w:before="0" w:after="0"/>
              <w:rPr>
                <w:sz w:val="20"/>
              </w:rPr>
            </w:pPr>
          </w:p>
        </w:tc>
        <w:tc>
          <w:tcPr>
            <w:tcW w:w="2602" w:type="dxa"/>
            <w:gridSpan w:val="3"/>
            <w:vMerge/>
          </w:tcPr>
          <w:p w14:paraId="1CFBD168" w14:textId="77777777" w:rsidR="005E18FD" w:rsidRPr="00BB1853" w:rsidRDefault="005E18FD" w:rsidP="00BB1853">
            <w:pPr>
              <w:tabs>
                <w:tab w:val="left" w:pos="6243"/>
              </w:tabs>
              <w:spacing w:before="51"/>
              <w:rPr>
                <w:sz w:val="20"/>
              </w:rPr>
            </w:pPr>
          </w:p>
        </w:tc>
      </w:tr>
      <w:tr w:rsidR="00F26674" w:rsidRPr="00BB1853" w14:paraId="6F3B3882" w14:textId="77777777" w:rsidTr="00CE2633">
        <w:trPr>
          <w:trHeight w:val="223"/>
        </w:trPr>
        <w:tc>
          <w:tcPr>
            <w:tcW w:w="8821" w:type="dxa"/>
            <w:gridSpan w:val="12"/>
            <w:shd w:val="clear" w:color="auto" w:fill="AFE56C" w:themeFill="accent2" w:themeFillTint="99"/>
          </w:tcPr>
          <w:p w14:paraId="7C0268C0" w14:textId="77777777" w:rsidR="00F26674" w:rsidRPr="00BB1853" w:rsidRDefault="00F26674" w:rsidP="00BB1853">
            <w:pPr>
              <w:widowControl w:val="0"/>
              <w:tabs>
                <w:tab w:val="left" w:pos="6243"/>
              </w:tabs>
              <w:suppressAutoHyphens w:val="0"/>
              <w:autoSpaceDE w:val="0"/>
              <w:autoSpaceDN w:val="0"/>
              <w:spacing w:before="0" w:after="0" w:line="220" w:lineRule="exact"/>
              <w:rPr>
                <w:b/>
                <w:sz w:val="22"/>
              </w:rPr>
            </w:pPr>
            <w:r w:rsidRPr="00BB1853">
              <w:rPr>
                <w:b/>
                <w:sz w:val="22"/>
              </w:rPr>
              <w:t>How many birth certificates do</w:t>
            </w:r>
            <w:r w:rsidRPr="00BB1853">
              <w:rPr>
                <w:b/>
                <w:spacing w:val="-35"/>
                <w:sz w:val="22"/>
              </w:rPr>
              <w:t xml:space="preserve"> </w:t>
            </w:r>
            <w:r w:rsidRPr="00BB1853">
              <w:rPr>
                <w:b/>
                <w:sz w:val="22"/>
              </w:rPr>
              <w:t>you</w:t>
            </w:r>
            <w:r w:rsidRPr="00BB1853">
              <w:rPr>
                <w:b/>
                <w:spacing w:val="-9"/>
                <w:sz w:val="22"/>
              </w:rPr>
              <w:t xml:space="preserve"> </w:t>
            </w:r>
            <w:r w:rsidRPr="00BB1853">
              <w:rPr>
                <w:b/>
                <w:sz w:val="22"/>
              </w:rPr>
              <w:t>want?</w:t>
            </w:r>
          </w:p>
        </w:tc>
        <w:tc>
          <w:tcPr>
            <w:tcW w:w="1169" w:type="dxa"/>
            <w:shd w:val="clear" w:color="auto" w:fill="AFE56C" w:themeFill="accent2" w:themeFillTint="99"/>
          </w:tcPr>
          <w:p w14:paraId="03799141" w14:textId="77777777" w:rsidR="00F26674" w:rsidRPr="00BB1853" w:rsidRDefault="00F26674" w:rsidP="00BB1853">
            <w:pPr>
              <w:tabs>
                <w:tab w:val="left" w:pos="6243"/>
              </w:tabs>
              <w:spacing w:before="0" w:after="0" w:line="220" w:lineRule="exact"/>
              <w:jc w:val="center"/>
              <w:rPr>
                <w:b/>
                <w:sz w:val="22"/>
              </w:rPr>
            </w:pPr>
            <w:r w:rsidRPr="00BB1853">
              <w:rPr>
                <w:b/>
                <w:sz w:val="22"/>
              </w:rPr>
              <w:t>Fee</w:t>
            </w:r>
          </w:p>
        </w:tc>
        <w:tc>
          <w:tcPr>
            <w:tcW w:w="1338" w:type="dxa"/>
            <w:shd w:val="clear" w:color="auto" w:fill="AFE56C" w:themeFill="accent2" w:themeFillTint="99"/>
          </w:tcPr>
          <w:p w14:paraId="69C615B2" w14:textId="77777777" w:rsidR="00F26674" w:rsidRPr="00BB1853" w:rsidRDefault="00F26674" w:rsidP="00BB1853">
            <w:pPr>
              <w:tabs>
                <w:tab w:val="left" w:pos="573"/>
                <w:tab w:val="left" w:pos="9263"/>
                <w:tab w:val="left" w:pos="10172"/>
              </w:tabs>
              <w:spacing w:before="0" w:after="0" w:line="220" w:lineRule="exact"/>
              <w:jc w:val="center"/>
              <w:outlineLvl w:val="0"/>
              <w:rPr>
                <w:rFonts w:eastAsiaTheme="majorEastAsia" w:cstheme="majorBidi"/>
                <w:b/>
                <w:sz w:val="22"/>
              </w:rPr>
            </w:pPr>
            <w:r w:rsidRPr="00BB1853">
              <w:rPr>
                <w:rFonts w:eastAsiaTheme="majorEastAsia" w:cstheme="majorBidi"/>
                <w:b/>
                <w:sz w:val="22"/>
              </w:rPr>
              <w:t>Subtotals</w:t>
            </w:r>
          </w:p>
        </w:tc>
      </w:tr>
      <w:tr w:rsidR="00BB1853" w:rsidRPr="00BB1853" w14:paraId="5409D8AA" w14:textId="77777777" w:rsidTr="00CE2633">
        <w:trPr>
          <w:trHeight w:val="290"/>
        </w:trPr>
        <w:tc>
          <w:tcPr>
            <w:tcW w:w="8821" w:type="dxa"/>
            <w:gridSpan w:val="12"/>
          </w:tcPr>
          <w:p w14:paraId="4DF3D42D" w14:textId="77777777" w:rsidR="00BB1853" w:rsidRPr="00BB1853" w:rsidRDefault="00BB1853" w:rsidP="00BB1853">
            <w:pPr>
              <w:tabs>
                <w:tab w:val="left" w:pos="6243"/>
              </w:tabs>
              <w:spacing w:before="0" w:after="0"/>
              <w:rPr>
                <w:sz w:val="22"/>
              </w:rPr>
            </w:pPr>
            <w:r w:rsidRPr="00BB1853">
              <w:rPr>
                <w:sz w:val="22"/>
              </w:rPr>
              <w:t>One certified</w:t>
            </w:r>
            <w:r w:rsidRPr="00BB1853">
              <w:rPr>
                <w:spacing w:val="-18"/>
                <w:sz w:val="22"/>
              </w:rPr>
              <w:t xml:space="preserve"> </w:t>
            </w:r>
            <w:r w:rsidRPr="00BB1853">
              <w:rPr>
                <w:sz w:val="22"/>
              </w:rPr>
              <w:t>birth</w:t>
            </w:r>
            <w:r w:rsidRPr="00BB1853">
              <w:rPr>
                <w:spacing w:val="-9"/>
                <w:sz w:val="22"/>
              </w:rPr>
              <w:t xml:space="preserve"> </w:t>
            </w:r>
            <w:r w:rsidRPr="00BB1853">
              <w:rPr>
                <w:sz w:val="22"/>
              </w:rPr>
              <w:t xml:space="preserve">certificate </w:t>
            </w:r>
          </w:p>
        </w:tc>
        <w:tc>
          <w:tcPr>
            <w:tcW w:w="1169" w:type="dxa"/>
          </w:tcPr>
          <w:p w14:paraId="1E1FB36B" w14:textId="77777777" w:rsidR="00BB1853" w:rsidRPr="00BB1853" w:rsidRDefault="00BB1853" w:rsidP="00BB1853">
            <w:pPr>
              <w:tabs>
                <w:tab w:val="left" w:pos="6243"/>
              </w:tabs>
              <w:spacing w:before="0" w:after="0"/>
              <w:jc w:val="center"/>
              <w:rPr>
                <w:b/>
                <w:bCs/>
                <w:sz w:val="22"/>
              </w:rPr>
            </w:pPr>
            <w:r w:rsidRPr="00BB1853">
              <w:rPr>
                <w:b/>
                <w:bCs/>
                <w:sz w:val="22"/>
              </w:rPr>
              <w:t>$26</w:t>
            </w:r>
          </w:p>
        </w:tc>
        <w:tc>
          <w:tcPr>
            <w:tcW w:w="1338" w:type="dxa"/>
          </w:tcPr>
          <w:p w14:paraId="4132C705" w14:textId="77777777" w:rsidR="00BB1853" w:rsidRPr="00BB1853" w:rsidRDefault="00BB1853" w:rsidP="00BB1853">
            <w:pPr>
              <w:tabs>
                <w:tab w:val="left" w:pos="573"/>
                <w:tab w:val="left" w:pos="9263"/>
                <w:tab w:val="left" w:pos="10172"/>
              </w:tabs>
              <w:spacing w:before="0" w:after="0"/>
              <w:jc w:val="right"/>
              <w:outlineLvl w:val="0"/>
              <w:rPr>
                <w:rFonts w:eastAsiaTheme="majorEastAsia" w:cstheme="majorBidi"/>
                <w:b/>
                <w:spacing w:val="-10"/>
                <w:sz w:val="22"/>
              </w:rPr>
            </w:pPr>
            <w:r w:rsidRPr="00BB1853">
              <w:rPr>
                <w:rFonts w:eastAsiaTheme="majorEastAsia" w:cstheme="majorBidi"/>
                <w:b/>
                <w:spacing w:val="-2"/>
                <w:sz w:val="22"/>
              </w:rPr>
              <w:t>$26</w:t>
            </w:r>
          </w:p>
        </w:tc>
      </w:tr>
      <w:tr w:rsidR="00BB1853" w:rsidRPr="00BB1853" w14:paraId="40B63395" w14:textId="77777777" w:rsidTr="00CE2633">
        <w:trPr>
          <w:trHeight w:val="143"/>
        </w:trPr>
        <w:tc>
          <w:tcPr>
            <w:tcW w:w="7272" w:type="dxa"/>
            <w:gridSpan w:val="7"/>
            <w:vMerge w:val="restart"/>
            <w:vAlign w:val="center"/>
          </w:tcPr>
          <w:p w14:paraId="18C9E766" w14:textId="77777777" w:rsidR="00BB1853" w:rsidRPr="00BB1853" w:rsidRDefault="00BB1853" w:rsidP="00BB1853">
            <w:pPr>
              <w:spacing w:before="0" w:after="0"/>
              <w:rPr>
                <w:spacing w:val="-2"/>
                <w:sz w:val="22"/>
              </w:rPr>
            </w:pPr>
            <w:r w:rsidRPr="00BB1853">
              <w:rPr>
                <w:spacing w:val="-2"/>
                <w:sz w:val="22"/>
              </w:rPr>
              <w:t xml:space="preserve">Added copies are $19 each </w:t>
            </w:r>
            <w:r w:rsidRPr="00BB1853">
              <w:rPr>
                <w:i/>
                <w:spacing w:val="-2"/>
                <w:sz w:val="22"/>
              </w:rPr>
              <w:t>if you buy them at the same time as one at $26</w:t>
            </w:r>
            <w:r w:rsidRPr="00BB1853">
              <w:rPr>
                <w:spacing w:val="-2"/>
                <w:sz w:val="22"/>
              </w:rPr>
              <w:t>.</w:t>
            </w:r>
          </w:p>
        </w:tc>
        <w:tc>
          <w:tcPr>
            <w:tcW w:w="1549" w:type="dxa"/>
            <w:gridSpan w:val="5"/>
            <w:vAlign w:val="center"/>
          </w:tcPr>
          <w:p w14:paraId="14BEEE47" w14:textId="77777777" w:rsidR="00BB1853" w:rsidRPr="00BB1853" w:rsidRDefault="00BB1853" w:rsidP="00BB1853">
            <w:pPr>
              <w:tabs>
                <w:tab w:val="left" w:pos="6243"/>
              </w:tabs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B1853">
              <w:rPr>
                <w:sz w:val="20"/>
                <w:szCs w:val="20"/>
              </w:rPr>
              <w:t xml:space="preserve"># </w:t>
            </w:r>
            <w:proofErr w:type="gramStart"/>
            <w:r w:rsidRPr="00BB1853">
              <w:rPr>
                <w:sz w:val="20"/>
                <w:szCs w:val="20"/>
              </w:rPr>
              <w:t>of</w:t>
            </w:r>
            <w:proofErr w:type="gramEnd"/>
            <w:r w:rsidRPr="00BB1853">
              <w:rPr>
                <w:sz w:val="20"/>
                <w:szCs w:val="20"/>
              </w:rPr>
              <w:t xml:space="preserve"> added copies</w:t>
            </w:r>
          </w:p>
        </w:tc>
        <w:tc>
          <w:tcPr>
            <w:tcW w:w="1169" w:type="dxa"/>
            <w:vMerge w:val="restart"/>
            <w:vAlign w:val="center"/>
          </w:tcPr>
          <w:p w14:paraId="7BC7D26F" w14:textId="77777777" w:rsidR="00BB1853" w:rsidRPr="00BB1853" w:rsidRDefault="00BB1853" w:rsidP="00BB1853">
            <w:pPr>
              <w:tabs>
                <w:tab w:val="left" w:pos="6243"/>
              </w:tabs>
              <w:spacing w:before="0" w:after="0"/>
              <w:jc w:val="center"/>
              <w:rPr>
                <w:b/>
                <w:bCs/>
                <w:sz w:val="22"/>
              </w:rPr>
            </w:pPr>
            <w:r w:rsidRPr="00BB1853">
              <w:rPr>
                <w:b/>
                <w:bCs/>
                <w:spacing w:val="-2"/>
                <w:sz w:val="22"/>
              </w:rPr>
              <w:t>$19 each</w:t>
            </w:r>
          </w:p>
        </w:tc>
        <w:tc>
          <w:tcPr>
            <w:tcW w:w="1338" w:type="dxa"/>
            <w:vMerge w:val="restart"/>
            <w:vAlign w:val="center"/>
          </w:tcPr>
          <w:p w14:paraId="3BE0F8D1" w14:textId="77777777" w:rsidR="00BB1853" w:rsidRPr="00BB1853" w:rsidRDefault="00BB1853" w:rsidP="00BB1853">
            <w:pPr>
              <w:tabs>
                <w:tab w:val="left" w:pos="573"/>
                <w:tab w:val="left" w:pos="9263"/>
                <w:tab w:val="left" w:pos="10172"/>
              </w:tabs>
              <w:spacing w:before="56" w:after="0" w:line="265" w:lineRule="exact"/>
              <w:jc w:val="right"/>
              <w:outlineLvl w:val="0"/>
              <w:rPr>
                <w:rFonts w:eastAsiaTheme="majorEastAsia" w:cstheme="majorBidi"/>
                <w:b/>
                <w:color w:val="003865" w:themeColor="accent1"/>
                <w:spacing w:val="-2"/>
                <w:sz w:val="22"/>
              </w:rPr>
            </w:pPr>
          </w:p>
        </w:tc>
      </w:tr>
      <w:tr w:rsidR="00BB1853" w:rsidRPr="00BB1853" w14:paraId="5CCC2DAA" w14:textId="77777777" w:rsidTr="00CE2633">
        <w:trPr>
          <w:trHeight w:val="380"/>
        </w:trPr>
        <w:tc>
          <w:tcPr>
            <w:tcW w:w="7272" w:type="dxa"/>
            <w:gridSpan w:val="7"/>
            <w:vMerge/>
            <w:tcBorders>
              <w:bottom w:val="single" w:sz="4" w:space="0" w:color="auto"/>
            </w:tcBorders>
          </w:tcPr>
          <w:p w14:paraId="28E5A3D0" w14:textId="77777777" w:rsidR="00BB1853" w:rsidRPr="00BB1853" w:rsidRDefault="00BB1853" w:rsidP="00BB1853">
            <w:pPr>
              <w:spacing w:before="25"/>
              <w:ind w:left="212"/>
            </w:pPr>
          </w:p>
        </w:tc>
        <w:tc>
          <w:tcPr>
            <w:tcW w:w="1549" w:type="dxa"/>
            <w:gridSpan w:val="5"/>
            <w:tcBorders>
              <w:bottom w:val="single" w:sz="4" w:space="0" w:color="auto"/>
            </w:tcBorders>
          </w:tcPr>
          <w:p w14:paraId="0CCA1D62" w14:textId="77777777" w:rsidR="00BB1853" w:rsidRPr="00BB1853" w:rsidRDefault="00BB1853" w:rsidP="00BB1853">
            <w:pPr>
              <w:tabs>
                <w:tab w:val="left" w:pos="6243"/>
              </w:tabs>
              <w:spacing w:before="0" w:after="0"/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14:paraId="40D602A2" w14:textId="77777777" w:rsidR="00BB1853" w:rsidRPr="00BB1853" w:rsidRDefault="00BB1853" w:rsidP="00BB1853">
            <w:pPr>
              <w:tabs>
                <w:tab w:val="left" w:pos="6243"/>
              </w:tabs>
              <w:spacing w:before="51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14:paraId="6D2FC602" w14:textId="77777777" w:rsidR="00BB1853" w:rsidRPr="00BB1853" w:rsidRDefault="00BB1853" w:rsidP="00BB1853">
            <w:pPr>
              <w:rPr>
                <w:spacing w:val="-2"/>
              </w:rPr>
            </w:pPr>
          </w:p>
        </w:tc>
      </w:tr>
      <w:tr w:rsidR="00CE2633" w:rsidRPr="00BB1853" w14:paraId="3897CCE5" w14:textId="77777777" w:rsidTr="00CE2633">
        <w:trPr>
          <w:trHeight w:val="413"/>
        </w:trPr>
        <w:tc>
          <w:tcPr>
            <w:tcW w:w="7286" w:type="dxa"/>
            <w:gridSpan w:val="8"/>
            <w:tcBorders>
              <w:right w:val="nil"/>
            </w:tcBorders>
            <w:shd w:val="clear" w:color="auto" w:fill="FFFFFF" w:themeFill="background1"/>
          </w:tcPr>
          <w:p w14:paraId="79968BCA" w14:textId="4D4C6A84" w:rsidR="00CE2633" w:rsidRPr="00CE2633" w:rsidRDefault="00CE2633" w:rsidP="00BB1853">
            <w:pPr>
              <w:tabs>
                <w:tab w:val="left" w:pos="6243"/>
              </w:tabs>
              <w:spacing w:before="0" w:after="0" w:line="220" w:lineRule="exact"/>
              <w:rPr>
                <w:bCs/>
                <w:position w:val="-1"/>
                <w:sz w:val="22"/>
              </w:rPr>
            </w:pPr>
            <w:r>
              <w:rPr>
                <w:bCs/>
                <w:position w:val="-1"/>
                <w:sz w:val="22"/>
              </w:rPr>
              <w:t>Credit Card Service Fee</w:t>
            </w:r>
          </w:p>
        </w:tc>
        <w:tc>
          <w:tcPr>
            <w:tcW w:w="15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7229DA6E" w14:textId="77777777" w:rsidR="00CE2633" w:rsidRPr="00BB1853" w:rsidRDefault="00CE2633" w:rsidP="00BB1853">
            <w:pPr>
              <w:spacing w:before="0" w:after="0" w:line="220" w:lineRule="exact"/>
              <w:jc w:val="right"/>
              <w:rPr>
                <w:i/>
                <w:sz w:val="18"/>
              </w:rPr>
            </w:pPr>
          </w:p>
        </w:tc>
        <w:tc>
          <w:tcPr>
            <w:tcW w:w="116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AAD9822" w14:textId="24DEB236" w:rsidR="00CE2633" w:rsidRPr="00CE2633" w:rsidRDefault="00CE2633" w:rsidP="00BB1853">
            <w:pPr>
              <w:spacing w:before="0" w:after="0" w:line="220" w:lineRule="exact"/>
              <w:jc w:val="right"/>
              <w:rPr>
                <w:b/>
                <w:bCs/>
                <w:i/>
                <w:sz w:val="22"/>
              </w:rPr>
            </w:pPr>
            <w:r w:rsidRPr="00CE2633">
              <w:rPr>
                <w:b/>
                <w:bCs/>
                <w:i/>
                <w:sz w:val="22"/>
              </w:rPr>
              <w:t>$3.00</w:t>
            </w:r>
          </w:p>
        </w:tc>
        <w:tc>
          <w:tcPr>
            <w:tcW w:w="133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F7DCFC0" w14:textId="4C8DACC5" w:rsidR="00CE2633" w:rsidRPr="00BB1853" w:rsidRDefault="00CE2633" w:rsidP="00BB1853">
            <w:pPr>
              <w:spacing w:before="0" w:after="0" w:line="220" w:lineRule="exact"/>
              <w:jc w:val="right"/>
              <w:rPr>
                <w:i/>
                <w:sz w:val="18"/>
              </w:rPr>
            </w:pPr>
          </w:p>
        </w:tc>
      </w:tr>
      <w:tr w:rsidR="00AA558D" w:rsidRPr="00BB1853" w14:paraId="24E9E519" w14:textId="77777777" w:rsidTr="00CE2633">
        <w:trPr>
          <w:trHeight w:val="171"/>
        </w:trPr>
        <w:tc>
          <w:tcPr>
            <w:tcW w:w="7286" w:type="dxa"/>
            <w:gridSpan w:val="8"/>
            <w:tcBorders>
              <w:right w:val="nil"/>
            </w:tcBorders>
            <w:shd w:val="clear" w:color="auto" w:fill="AFE56C" w:themeFill="accent2" w:themeFillTint="99"/>
          </w:tcPr>
          <w:p w14:paraId="589910D5" w14:textId="77777777" w:rsidR="00AA558D" w:rsidRPr="00BB1853" w:rsidRDefault="00AA558D" w:rsidP="00BB1853">
            <w:pPr>
              <w:tabs>
                <w:tab w:val="left" w:pos="6243"/>
              </w:tabs>
              <w:spacing w:before="0" w:after="0" w:line="220" w:lineRule="exact"/>
              <w:rPr>
                <w:sz w:val="22"/>
              </w:rPr>
            </w:pPr>
            <w:r w:rsidRPr="00BB1853">
              <w:rPr>
                <w:b/>
                <w:position w:val="-1"/>
                <w:sz w:val="22"/>
              </w:rPr>
              <w:t>How</w:t>
            </w:r>
            <w:r w:rsidRPr="00BB1853">
              <w:rPr>
                <w:b/>
                <w:spacing w:val="-6"/>
                <w:position w:val="-1"/>
                <w:sz w:val="22"/>
              </w:rPr>
              <w:t xml:space="preserve"> </w:t>
            </w:r>
            <w:r w:rsidRPr="00BB1853">
              <w:rPr>
                <w:b/>
                <w:position w:val="-1"/>
                <w:sz w:val="22"/>
              </w:rPr>
              <w:t>many</w:t>
            </w:r>
            <w:r w:rsidRPr="00BB1853">
              <w:rPr>
                <w:b/>
                <w:spacing w:val="-5"/>
                <w:position w:val="-1"/>
                <w:sz w:val="22"/>
              </w:rPr>
              <w:t xml:space="preserve"> </w:t>
            </w:r>
            <w:r w:rsidRPr="00BB1853">
              <w:rPr>
                <w:b/>
                <w:position w:val="-1"/>
                <w:sz w:val="22"/>
              </w:rPr>
              <w:t>VA</w:t>
            </w:r>
            <w:r w:rsidRPr="00BB1853">
              <w:rPr>
                <w:b/>
                <w:spacing w:val="-3"/>
                <w:position w:val="-1"/>
                <w:sz w:val="22"/>
              </w:rPr>
              <w:t xml:space="preserve"> </w:t>
            </w:r>
            <w:r w:rsidRPr="00BB1853">
              <w:rPr>
                <w:b/>
                <w:position w:val="-1"/>
                <w:sz w:val="22"/>
              </w:rPr>
              <w:t>birth</w:t>
            </w:r>
            <w:r w:rsidRPr="00BB1853">
              <w:rPr>
                <w:b/>
                <w:spacing w:val="-9"/>
                <w:position w:val="-1"/>
                <w:sz w:val="22"/>
              </w:rPr>
              <w:t xml:space="preserve"> </w:t>
            </w:r>
            <w:r w:rsidRPr="00BB1853">
              <w:rPr>
                <w:b/>
                <w:position w:val="-1"/>
                <w:sz w:val="22"/>
              </w:rPr>
              <w:t>certificates</w:t>
            </w:r>
            <w:r w:rsidRPr="00BB1853">
              <w:rPr>
                <w:b/>
                <w:spacing w:val="-6"/>
                <w:position w:val="-1"/>
                <w:sz w:val="22"/>
              </w:rPr>
              <w:t xml:space="preserve"> </w:t>
            </w:r>
            <w:r w:rsidRPr="00BB1853">
              <w:rPr>
                <w:b/>
                <w:position w:val="-1"/>
                <w:sz w:val="22"/>
              </w:rPr>
              <w:t>do</w:t>
            </w:r>
            <w:r w:rsidRPr="00BB1853">
              <w:rPr>
                <w:b/>
                <w:spacing w:val="-10"/>
                <w:position w:val="-1"/>
                <w:sz w:val="22"/>
              </w:rPr>
              <w:t xml:space="preserve"> </w:t>
            </w:r>
            <w:r w:rsidRPr="00BB1853">
              <w:rPr>
                <w:b/>
                <w:position w:val="-1"/>
                <w:sz w:val="22"/>
              </w:rPr>
              <w:t>you</w:t>
            </w:r>
            <w:r w:rsidRPr="00BB1853">
              <w:rPr>
                <w:b/>
                <w:spacing w:val="-9"/>
                <w:position w:val="-1"/>
                <w:sz w:val="22"/>
              </w:rPr>
              <w:t xml:space="preserve"> </w:t>
            </w:r>
            <w:r w:rsidRPr="00BB1853">
              <w:rPr>
                <w:b/>
                <w:position w:val="-1"/>
                <w:sz w:val="22"/>
              </w:rPr>
              <w:t>want?</w:t>
            </w:r>
          </w:p>
        </w:tc>
        <w:tc>
          <w:tcPr>
            <w:tcW w:w="4042" w:type="dxa"/>
            <w:gridSpan w:val="6"/>
            <w:tcBorders>
              <w:left w:val="nil"/>
            </w:tcBorders>
            <w:shd w:val="clear" w:color="auto" w:fill="AFE56C" w:themeFill="accent2" w:themeFillTint="99"/>
            <w:vAlign w:val="center"/>
          </w:tcPr>
          <w:p w14:paraId="0327B225" w14:textId="77777777" w:rsidR="00AA558D" w:rsidRPr="00BB1853" w:rsidRDefault="00AA558D" w:rsidP="00BB1853">
            <w:pPr>
              <w:spacing w:before="0" w:after="0" w:line="220" w:lineRule="exact"/>
              <w:jc w:val="right"/>
              <w:rPr>
                <w:spacing w:val="-2"/>
              </w:rPr>
            </w:pPr>
            <w:r w:rsidRPr="00BB1853">
              <w:rPr>
                <w:i/>
                <w:sz w:val="18"/>
              </w:rPr>
              <w:t>Minnesota</w:t>
            </w:r>
            <w:r w:rsidRPr="00BB1853">
              <w:rPr>
                <w:i/>
                <w:spacing w:val="-14"/>
                <w:sz w:val="18"/>
              </w:rPr>
              <w:t xml:space="preserve"> </w:t>
            </w:r>
            <w:r w:rsidRPr="00BB1853">
              <w:rPr>
                <w:i/>
                <w:sz w:val="18"/>
              </w:rPr>
              <w:t>Statutes,</w:t>
            </w:r>
            <w:r w:rsidRPr="00BB1853">
              <w:rPr>
                <w:i/>
                <w:spacing w:val="-13"/>
                <w:sz w:val="18"/>
              </w:rPr>
              <w:t xml:space="preserve"> </w:t>
            </w:r>
            <w:r w:rsidRPr="00BB1853">
              <w:rPr>
                <w:i/>
                <w:sz w:val="18"/>
              </w:rPr>
              <w:t>section</w:t>
            </w:r>
            <w:r w:rsidRPr="00BB1853">
              <w:rPr>
                <w:i/>
                <w:spacing w:val="-14"/>
                <w:sz w:val="18"/>
              </w:rPr>
              <w:t xml:space="preserve"> </w:t>
            </w:r>
            <w:r w:rsidRPr="00BB1853">
              <w:rPr>
                <w:i/>
                <w:sz w:val="18"/>
              </w:rPr>
              <w:t>197.63,</w:t>
            </w:r>
            <w:r w:rsidRPr="00BB1853">
              <w:rPr>
                <w:i/>
                <w:spacing w:val="-13"/>
                <w:sz w:val="18"/>
              </w:rPr>
              <w:t xml:space="preserve"> </w:t>
            </w:r>
            <w:r w:rsidRPr="00BB1853">
              <w:rPr>
                <w:i/>
                <w:sz w:val="18"/>
              </w:rPr>
              <w:t>subdivision</w:t>
            </w:r>
            <w:r w:rsidRPr="00BB1853">
              <w:rPr>
                <w:i/>
                <w:spacing w:val="-14"/>
                <w:sz w:val="18"/>
              </w:rPr>
              <w:t xml:space="preserve"> </w:t>
            </w:r>
            <w:r w:rsidRPr="00BB1853">
              <w:rPr>
                <w:i/>
                <w:sz w:val="18"/>
              </w:rPr>
              <w:t>1</w:t>
            </w:r>
          </w:p>
        </w:tc>
      </w:tr>
      <w:tr w:rsidR="00BB1853" w:rsidRPr="00BB1853" w14:paraId="6748182B" w14:textId="77777777" w:rsidTr="00CE2633">
        <w:trPr>
          <w:trHeight w:val="174"/>
        </w:trPr>
        <w:tc>
          <w:tcPr>
            <w:tcW w:w="7948" w:type="dxa"/>
            <w:gridSpan w:val="10"/>
            <w:vMerge w:val="restart"/>
            <w:vAlign w:val="center"/>
          </w:tcPr>
          <w:p w14:paraId="3C06B7A4" w14:textId="77777777" w:rsidR="00BB1853" w:rsidRPr="00BB1853" w:rsidRDefault="00BB1853" w:rsidP="00BB1853">
            <w:pPr>
              <w:spacing w:before="0" w:after="0"/>
              <w:rPr>
                <w:b/>
                <w:position w:val="-1"/>
                <w:sz w:val="22"/>
              </w:rPr>
            </w:pPr>
            <w:r w:rsidRPr="00BB1853">
              <w:rPr>
                <w:sz w:val="22"/>
              </w:rPr>
              <w:t xml:space="preserve">VA birth certificates are available free - </w:t>
            </w:r>
            <w:r w:rsidRPr="00BB1853">
              <w:rPr>
                <w:i/>
                <w:iCs/>
                <w:sz w:val="22"/>
              </w:rPr>
              <w:t>for Veterans Affairs related purposes only</w:t>
            </w:r>
          </w:p>
        </w:tc>
        <w:tc>
          <w:tcPr>
            <w:tcW w:w="2042" w:type="dxa"/>
            <w:gridSpan w:val="3"/>
          </w:tcPr>
          <w:p w14:paraId="68BFEAF6" w14:textId="77777777" w:rsidR="00BB1853" w:rsidRPr="00BB1853" w:rsidRDefault="00BB1853" w:rsidP="00BB1853">
            <w:pPr>
              <w:tabs>
                <w:tab w:val="left" w:pos="6243"/>
              </w:tabs>
              <w:spacing w:before="0" w:after="0" w:line="200" w:lineRule="exact"/>
              <w:jc w:val="center"/>
              <w:rPr>
                <w:sz w:val="20"/>
                <w:szCs w:val="20"/>
              </w:rPr>
            </w:pPr>
            <w:r w:rsidRPr="00BB1853">
              <w:rPr>
                <w:sz w:val="20"/>
                <w:szCs w:val="20"/>
              </w:rPr>
              <w:t># VA certificates</w:t>
            </w:r>
          </w:p>
        </w:tc>
        <w:tc>
          <w:tcPr>
            <w:tcW w:w="1338" w:type="dxa"/>
            <w:vMerge w:val="restart"/>
            <w:vAlign w:val="center"/>
          </w:tcPr>
          <w:p w14:paraId="25A5DE26" w14:textId="77777777" w:rsidR="00BB1853" w:rsidRPr="00BB1853" w:rsidRDefault="00BB1853" w:rsidP="00BB1853">
            <w:pPr>
              <w:spacing w:before="0" w:after="0"/>
              <w:jc w:val="right"/>
              <w:rPr>
                <w:b/>
                <w:spacing w:val="-2"/>
                <w:sz w:val="22"/>
              </w:rPr>
            </w:pPr>
            <w:r w:rsidRPr="00BB1853">
              <w:rPr>
                <w:b/>
                <w:spacing w:val="-2"/>
                <w:sz w:val="22"/>
              </w:rPr>
              <w:t>$0</w:t>
            </w:r>
          </w:p>
        </w:tc>
      </w:tr>
      <w:tr w:rsidR="00BB1853" w:rsidRPr="00BB1853" w14:paraId="2FC02FF3" w14:textId="77777777" w:rsidTr="00CE2633">
        <w:trPr>
          <w:trHeight w:val="262"/>
        </w:trPr>
        <w:tc>
          <w:tcPr>
            <w:tcW w:w="7948" w:type="dxa"/>
            <w:gridSpan w:val="10"/>
            <w:vMerge/>
            <w:vAlign w:val="center"/>
          </w:tcPr>
          <w:p w14:paraId="53D40495" w14:textId="77777777" w:rsidR="00BB1853" w:rsidRPr="00BB1853" w:rsidRDefault="00BB1853" w:rsidP="00BB1853">
            <w:pPr>
              <w:spacing w:before="0" w:after="0"/>
              <w:rPr>
                <w:sz w:val="22"/>
              </w:rPr>
            </w:pPr>
          </w:p>
        </w:tc>
        <w:tc>
          <w:tcPr>
            <w:tcW w:w="2042" w:type="dxa"/>
            <w:gridSpan w:val="3"/>
          </w:tcPr>
          <w:p w14:paraId="07C0B59A" w14:textId="77777777" w:rsidR="00BB1853" w:rsidRPr="00BB1853" w:rsidRDefault="00BB1853" w:rsidP="00BB1853">
            <w:pPr>
              <w:tabs>
                <w:tab w:val="left" w:pos="6243"/>
              </w:tabs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070396E3" w14:textId="77777777" w:rsidR="00BB1853" w:rsidRPr="00BB1853" w:rsidRDefault="00BB1853" w:rsidP="00BB1853">
            <w:pPr>
              <w:spacing w:before="0" w:after="0"/>
              <w:jc w:val="right"/>
              <w:rPr>
                <w:spacing w:val="-2"/>
                <w:sz w:val="22"/>
              </w:rPr>
            </w:pPr>
          </w:p>
        </w:tc>
      </w:tr>
      <w:tr w:rsidR="00AA558D" w:rsidRPr="00BB1853" w14:paraId="51475BAF" w14:textId="77777777" w:rsidTr="00CE2633">
        <w:trPr>
          <w:trHeight w:val="145"/>
        </w:trPr>
        <w:tc>
          <w:tcPr>
            <w:tcW w:w="9990" w:type="dxa"/>
            <w:gridSpan w:val="13"/>
            <w:tcBorders>
              <w:bottom w:val="nil"/>
              <w:right w:val="nil"/>
            </w:tcBorders>
            <w:shd w:val="clear" w:color="auto" w:fill="AFE56C" w:themeFill="accent2" w:themeFillTint="99"/>
            <w:vAlign w:val="center"/>
          </w:tcPr>
          <w:p w14:paraId="6BD32419" w14:textId="77777777" w:rsidR="00AA558D" w:rsidRPr="00BB1853" w:rsidRDefault="00AA558D" w:rsidP="00BB1853">
            <w:pPr>
              <w:tabs>
                <w:tab w:val="left" w:pos="6243"/>
              </w:tabs>
              <w:spacing w:before="0" w:after="0" w:line="220" w:lineRule="exact"/>
              <w:rPr>
                <w:rFonts w:asciiTheme="minorHAnsi" w:hAnsiTheme="minorHAnsi" w:cstheme="minorHAnsi"/>
                <w:sz w:val="22"/>
              </w:rPr>
            </w:pPr>
            <w:r w:rsidRPr="00BB1853">
              <w:rPr>
                <w:rFonts w:asciiTheme="minorHAnsi" w:eastAsiaTheme="minorHAnsi" w:hAnsiTheme="minorHAnsi" w:cstheme="minorHAnsi"/>
                <w:b/>
                <w:bCs/>
                <w:sz w:val="22"/>
              </w:rPr>
              <w:t>The amount you pay must cover the certificates and services you requested above.</w:t>
            </w:r>
          </w:p>
        </w:tc>
        <w:tc>
          <w:tcPr>
            <w:tcW w:w="1338" w:type="dxa"/>
            <w:tcBorders>
              <w:left w:val="nil"/>
            </w:tcBorders>
            <w:shd w:val="clear" w:color="auto" w:fill="AFE56C" w:themeFill="accent2" w:themeFillTint="99"/>
          </w:tcPr>
          <w:p w14:paraId="1E1CC892" w14:textId="77777777" w:rsidR="00AA558D" w:rsidRPr="00BB1853" w:rsidRDefault="00AA558D" w:rsidP="00BB1853">
            <w:pPr>
              <w:spacing w:before="0" w:after="0" w:line="220" w:lineRule="exact"/>
              <w:jc w:val="center"/>
              <w:rPr>
                <w:rFonts w:asciiTheme="minorHAnsi" w:hAnsiTheme="minorHAnsi" w:cstheme="minorHAnsi"/>
                <w:b/>
                <w:spacing w:val="-2"/>
                <w:sz w:val="22"/>
              </w:rPr>
            </w:pPr>
            <w:r w:rsidRPr="00BB1853">
              <w:rPr>
                <w:rFonts w:asciiTheme="minorHAnsi" w:hAnsiTheme="minorHAnsi" w:cstheme="minorHAnsi"/>
                <w:b/>
                <w:spacing w:val="-2"/>
                <w:sz w:val="22"/>
              </w:rPr>
              <w:t>Amount due</w:t>
            </w:r>
          </w:p>
        </w:tc>
      </w:tr>
      <w:tr w:rsidR="003666E2" w:rsidRPr="00BB1853" w14:paraId="1CB3CBF8" w14:textId="77777777" w:rsidTr="00CE2633">
        <w:trPr>
          <w:trHeight w:val="547"/>
        </w:trPr>
        <w:tc>
          <w:tcPr>
            <w:tcW w:w="7466" w:type="dxa"/>
            <w:gridSpan w:val="9"/>
            <w:vAlign w:val="center"/>
          </w:tcPr>
          <w:p w14:paraId="465F51E4" w14:textId="558170C7" w:rsidR="003666E2" w:rsidRPr="00BB1853" w:rsidRDefault="003666E2" w:rsidP="00BB1853">
            <w:pPr>
              <w:tabs>
                <w:tab w:val="left" w:pos="6243"/>
              </w:tabs>
              <w:spacing w:before="0" w:after="0" w:line="240" w:lineRule="exact"/>
              <w:jc w:val="right"/>
              <w:rPr>
                <w:rFonts w:asciiTheme="minorHAnsi" w:hAnsiTheme="minorHAnsi" w:cstheme="minorHAnsi"/>
                <w:sz w:val="22"/>
              </w:rPr>
            </w:pPr>
            <w:r w:rsidRPr="00462002">
              <w:rPr>
                <w:rFonts w:eastAsia="Calibri" w:cs="Calibri"/>
                <w:b/>
                <w:bCs/>
              </w:rPr>
              <w:t xml:space="preserve">NOTICE: Fees are payable at the time of application and are non-refundable. </w:t>
            </w:r>
            <w:r w:rsidRPr="00462002">
              <w:rPr>
                <w:rFonts w:eastAsia="Calibri" w:cs="Calibri"/>
                <w:bCs/>
                <w:i/>
              </w:rPr>
              <w:t>Minnesota Statutes, section 144.226.</w:t>
            </w:r>
          </w:p>
        </w:tc>
        <w:tc>
          <w:tcPr>
            <w:tcW w:w="2524" w:type="dxa"/>
            <w:gridSpan w:val="4"/>
            <w:vAlign w:val="center"/>
          </w:tcPr>
          <w:p w14:paraId="67C348FC" w14:textId="77777777" w:rsidR="003666E2" w:rsidRDefault="003666E2" w:rsidP="003666E2">
            <w:pPr>
              <w:tabs>
                <w:tab w:val="left" w:pos="6243"/>
              </w:tabs>
              <w:spacing w:before="0" w:after="0" w:line="240" w:lineRule="exact"/>
              <w:jc w:val="right"/>
              <w:rPr>
                <w:rFonts w:asciiTheme="minorHAnsi" w:hAnsiTheme="minorHAnsi" w:cstheme="minorHAnsi"/>
                <w:sz w:val="22"/>
              </w:rPr>
            </w:pPr>
            <w:r w:rsidRPr="00BB1853">
              <w:rPr>
                <w:rFonts w:asciiTheme="minorHAnsi" w:hAnsiTheme="minorHAnsi" w:cstheme="minorHAnsi"/>
                <w:sz w:val="22"/>
              </w:rPr>
              <w:t xml:space="preserve">Payment due </w:t>
            </w:r>
          </w:p>
          <w:p w14:paraId="2B589708" w14:textId="3CAA2E69" w:rsidR="003666E2" w:rsidRPr="003666E2" w:rsidRDefault="003666E2" w:rsidP="003666E2">
            <w:pPr>
              <w:tabs>
                <w:tab w:val="left" w:pos="6243"/>
              </w:tabs>
              <w:spacing w:before="0" w:after="0" w:line="240" w:lineRule="exact"/>
              <w:jc w:val="right"/>
              <w:rPr>
                <w:rFonts w:asciiTheme="minorHAnsi" w:hAnsiTheme="minorHAnsi" w:cstheme="minorHAnsi"/>
                <w:spacing w:val="-12"/>
                <w:sz w:val="22"/>
              </w:rPr>
            </w:pPr>
            <w:r w:rsidRPr="003666E2">
              <w:rPr>
                <w:rFonts w:asciiTheme="minorHAnsi" w:hAnsiTheme="minorHAnsi" w:cstheme="minorHAnsi"/>
                <w:spacing w:val="-12"/>
                <w:sz w:val="22"/>
              </w:rPr>
              <w:t>(Must be $26 or more)</w:t>
            </w:r>
          </w:p>
        </w:tc>
        <w:tc>
          <w:tcPr>
            <w:tcW w:w="1338" w:type="dxa"/>
            <w:shd w:val="clear" w:color="auto" w:fill="auto"/>
          </w:tcPr>
          <w:p w14:paraId="00A6DE89" w14:textId="77777777" w:rsidR="003666E2" w:rsidRPr="00BB1853" w:rsidRDefault="003666E2" w:rsidP="00BB1853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pacing w:val="-2"/>
                <w:sz w:val="22"/>
              </w:rPr>
            </w:pPr>
          </w:p>
        </w:tc>
      </w:tr>
      <w:tr w:rsidR="00AA558D" w:rsidRPr="00BB1853" w14:paraId="62FA8D7D" w14:textId="77777777" w:rsidTr="00CE2633">
        <w:trPr>
          <w:trHeight w:val="287"/>
        </w:trPr>
        <w:tc>
          <w:tcPr>
            <w:tcW w:w="3779" w:type="dxa"/>
            <w:gridSpan w:val="3"/>
            <w:tcBorders>
              <w:right w:val="nil"/>
            </w:tcBorders>
            <w:shd w:val="clear" w:color="auto" w:fill="AFE56C" w:themeFill="accent2" w:themeFillTint="99"/>
            <w:vAlign w:val="center"/>
          </w:tcPr>
          <w:p w14:paraId="1F3F7CE5" w14:textId="77777777" w:rsidR="00AA558D" w:rsidRPr="00BB1853" w:rsidRDefault="00AA558D" w:rsidP="00BB1853">
            <w:pPr>
              <w:widowControl w:val="0"/>
              <w:tabs>
                <w:tab w:val="left" w:pos="6243"/>
              </w:tabs>
              <w:suppressAutoHyphens w:val="0"/>
              <w:autoSpaceDE w:val="0"/>
              <w:autoSpaceDN w:val="0"/>
              <w:spacing w:before="0" w:after="0" w:line="220" w:lineRule="exact"/>
              <w:rPr>
                <w:rFonts w:ascii="Calibri,Bold" w:eastAsiaTheme="minorHAnsi" w:hAnsi="Calibri,Bold" w:cs="Calibri,Bold"/>
                <w:b/>
                <w:bCs/>
                <w:sz w:val="22"/>
              </w:rPr>
            </w:pPr>
            <w:r w:rsidRPr="00BB1853">
              <w:rPr>
                <w:b/>
                <w:sz w:val="22"/>
              </w:rPr>
              <w:t>How do you want</w:t>
            </w:r>
            <w:r w:rsidRPr="00BB1853">
              <w:rPr>
                <w:b/>
                <w:spacing w:val="-5"/>
                <w:sz w:val="22"/>
              </w:rPr>
              <w:t xml:space="preserve"> </w:t>
            </w:r>
            <w:r w:rsidRPr="00BB1853">
              <w:rPr>
                <w:b/>
                <w:sz w:val="22"/>
              </w:rPr>
              <w:t>to</w:t>
            </w:r>
            <w:r w:rsidRPr="00BB1853">
              <w:rPr>
                <w:b/>
                <w:spacing w:val="-1"/>
                <w:sz w:val="22"/>
              </w:rPr>
              <w:t xml:space="preserve"> </w:t>
            </w:r>
            <w:r w:rsidRPr="00BB1853">
              <w:rPr>
                <w:b/>
                <w:sz w:val="22"/>
              </w:rPr>
              <w:t>pay?</w:t>
            </w:r>
          </w:p>
        </w:tc>
        <w:tc>
          <w:tcPr>
            <w:tcW w:w="7549" w:type="dxa"/>
            <w:gridSpan w:val="11"/>
            <w:tcBorders>
              <w:left w:val="nil"/>
            </w:tcBorders>
            <w:shd w:val="clear" w:color="auto" w:fill="AFE56C" w:themeFill="accent2" w:themeFillTint="99"/>
            <w:vAlign w:val="center"/>
          </w:tcPr>
          <w:p w14:paraId="61A71C6E" w14:textId="77777777" w:rsidR="00AA558D" w:rsidRPr="00BB1853" w:rsidRDefault="00AA558D" w:rsidP="00BB1853">
            <w:pPr>
              <w:spacing w:before="0" w:after="0" w:line="220" w:lineRule="exact"/>
              <w:rPr>
                <w:spacing w:val="-12"/>
              </w:rPr>
            </w:pPr>
            <w:r w:rsidRPr="00BB1853">
              <w:rPr>
                <w:b/>
                <w:spacing w:val="-12"/>
                <w:sz w:val="20"/>
              </w:rPr>
              <w:t xml:space="preserve">Fees are due with the application and are non-refundable. </w:t>
            </w:r>
            <w:r w:rsidRPr="00BB1853">
              <w:rPr>
                <w:i/>
                <w:spacing w:val="-12"/>
                <w:sz w:val="20"/>
              </w:rPr>
              <w:t>Minnesota Statutes, section 144.226.</w:t>
            </w:r>
          </w:p>
        </w:tc>
      </w:tr>
      <w:tr w:rsidR="00BB1853" w:rsidRPr="00BB1853" w14:paraId="5B3F7131" w14:textId="77777777" w:rsidTr="00CE2633">
        <w:trPr>
          <w:trHeight w:val="508"/>
        </w:trPr>
        <w:tc>
          <w:tcPr>
            <w:tcW w:w="3904" w:type="dxa"/>
            <w:gridSpan w:val="4"/>
            <w:vMerge w:val="restart"/>
            <w:vAlign w:val="center"/>
          </w:tcPr>
          <w:p w14:paraId="4112D2F8" w14:textId="77777777" w:rsidR="00BB1853" w:rsidRPr="00BB1853" w:rsidRDefault="00CE2633" w:rsidP="00BB1853">
            <w:pPr>
              <w:spacing w:before="0" w:after="0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120583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853" w:rsidRPr="00BB1853">
                  <w:rPr>
                    <w:rFonts w:ascii="Segoe UI Symbol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BB1853" w:rsidRPr="00BB1853">
              <w:rPr>
                <w:b/>
                <w:sz w:val="22"/>
              </w:rPr>
              <w:t xml:space="preserve"> Credit</w:t>
            </w:r>
            <w:r w:rsidR="00BB1853" w:rsidRPr="00BB1853">
              <w:rPr>
                <w:b/>
                <w:spacing w:val="-5"/>
                <w:sz w:val="22"/>
              </w:rPr>
              <w:t xml:space="preserve"> </w:t>
            </w:r>
            <w:r w:rsidR="00BB1853" w:rsidRPr="00BB1853">
              <w:rPr>
                <w:b/>
                <w:sz w:val="22"/>
              </w:rPr>
              <w:t>card</w:t>
            </w:r>
          </w:p>
          <w:p w14:paraId="78C504B0" w14:textId="77777777" w:rsidR="00BB1853" w:rsidRDefault="00BB1853" w:rsidP="00BB1853">
            <w:pPr>
              <w:spacing w:before="0" w:after="0"/>
              <w:rPr>
                <w:sz w:val="22"/>
              </w:rPr>
            </w:pPr>
            <w:r w:rsidRPr="00BB1853">
              <w:rPr>
                <w:sz w:val="22"/>
              </w:rPr>
              <w:t>MasterCard/VISA/Discover</w:t>
            </w:r>
          </w:p>
          <w:p w14:paraId="0A3456C7" w14:textId="0A434AB0" w:rsidR="00D0330F" w:rsidRPr="00D0330F" w:rsidRDefault="00D0330F" w:rsidP="00BB1853">
            <w:pPr>
              <w:spacing w:before="0" w:after="0"/>
              <w:rPr>
                <w:b/>
                <w:bCs/>
                <w:sz w:val="22"/>
              </w:rPr>
            </w:pPr>
            <w:r w:rsidRPr="00D0330F">
              <w:rPr>
                <w:b/>
                <w:bCs/>
                <w:sz w:val="22"/>
              </w:rPr>
              <w:t>**Please do not Email Credit Card information**</w:t>
            </w:r>
          </w:p>
        </w:tc>
        <w:tc>
          <w:tcPr>
            <w:tcW w:w="6086" w:type="dxa"/>
            <w:gridSpan w:val="9"/>
          </w:tcPr>
          <w:p w14:paraId="14F1CC3D" w14:textId="77777777" w:rsidR="00BB1853" w:rsidRPr="00BB1853" w:rsidRDefault="00BB1853" w:rsidP="00BB1853">
            <w:pPr>
              <w:spacing w:before="0" w:after="0"/>
              <w:rPr>
                <w:spacing w:val="-5"/>
                <w:sz w:val="20"/>
              </w:rPr>
            </w:pPr>
            <w:r w:rsidRPr="00BB1853">
              <w:rPr>
                <w:sz w:val="20"/>
              </w:rPr>
              <w:t>Cardholder</w:t>
            </w:r>
            <w:r w:rsidRPr="00BB1853">
              <w:rPr>
                <w:spacing w:val="-7"/>
                <w:sz w:val="20"/>
              </w:rPr>
              <w:t xml:space="preserve"> </w:t>
            </w:r>
            <w:r w:rsidRPr="00BB1853">
              <w:rPr>
                <w:sz w:val="20"/>
              </w:rPr>
              <w:t>name</w:t>
            </w:r>
          </w:p>
        </w:tc>
        <w:tc>
          <w:tcPr>
            <w:tcW w:w="1338" w:type="dxa"/>
          </w:tcPr>
          <w:p w14:paraId="1B34FFA1" w14:textId="77777777" w:rsidR="00BB1853" w:rsidRPr="00BB1853" w:rsidRDefault="00BB1853" w:rsidP="00BB1853">
            <w:pPr>
              <w:spacing w:before="0" w:after="0"/>
              <w:rPr>
                <w:b/>
                <w:spacing w:val="-5"/>
                <w:sz w:val="20"/>
              </w:rPr>
            </w:pPr>
            <w:r w:rsidRPr="00BB1853">
              <w:rPr>
                <w:sz w:val="20"/>
              </w:rPr>
              <w:t>Valid thru</w:t>
            </w:r>
            <w:r w:rsidRPr="00BB1853">
              <w:rPr>
                <w:spacing w:val="1"/>
                <w:sz w:val="20"/>
              </w:rPr>
              <w:t xml:space="preserve"> </w:t>
            </w:r>
            <w:r w:rsidRPr="00BB1853">
              <w:rPr>
                <w:sz w:val="20"/>
              </w:rPr>
              <w:t>MM/YY</w:t>
            </w:r>
          </w:p>
        </w:tc>
      </w:tr>
      <w:tr w:rsidR="00BB1853" w:rsidRPr="00BB1853" w14:paraId="2C0107F0" w14:textId="77777777" w:rsidTr="00CE2633">
        <w:trPr>
          <w:trHeight w:val="508"/>
        </w:trPr>
        <w:tc>
          <w:tcPr>
            <w:tcW w:w="3904" w:type="dxa"/>
            <w:gridSpan w:val="4"/>
            <w:vMerge/>
          </w:tcPr>
          <w:p w14:paraId="2BE65D5D" w14:textId="77777777" w:rsidR="00BB1853" w:rsidRPr="00BB1853" w:rsidRDefault="00BB1853" w:rsidP="00BB1853">
            <w:pPr>
              <w:spacing w:before="0" w:after="0"/>
            </w:pPr>
          </w:p>
        </w:tc>
        <w:tc>
          <w:tcPr>
            <w:tcW w:w="6086" w:type="dxa"/>
            <w:gridSpan w:val="9"/>
          </w:tcPr>
          <w:p w14:paraId="3F98763A" w14:textId="77777777" w:rsidR="00BB1853" w:rsidRPr="00BB1853" w:rsidRDefault="00BB1853" w:rsidP="00BB1853">
            <w:pPr>
              <w:spacing w:before="0" w:after="0"/>
              <w:rPr>
                <w:spacing w:val="-5"/>
                <w:sz w:val="20"/>
              </w:rPr>
            </w:pPr>
            <w:r w:rsidRPr="00BB1853">
              <w:rPr>
                <w:sz w:val="20"/>
              </w:rPr>
              <w:t>Card</w:t>
            </w:r>
            <w:r w:rsidRPr="00BB1853">
              <w:rPr>
                <w:spacing w:val="-8"/>
                <w:sz w:val="20"/>
              </w:rPr>
              <w:t xml:space="preserve"> </w:t>
            </w:r>
            <w:r w:rsidRPr="00BB1853">
              <w:rPr>
                <w:sz w:val="20"/>
              </w:rPr>
              <w:t>number</w:t>
            </w:r>
          </w:p>
        </w:tc>
        <w:tc>
          <w:tcPr>
            <w:tcW w:w="1338" w:type="dxa"/>
          </w:tcPr>
          <w:p w14:paraId="56FC66CF" w14:textId="77777777" w:rsidR="00BB1853" w:rsidRPr="00BB1853" w:rsidRDefault="00BB1853" w:rsidP="00BB1853">
            <w:pPr>
              <w:spacing w:before="0" w:after="0"/>
              <w:rPr>
                <w:b/>
                <w:spacing w:val="-6"/>
                <w:sz w:val="20"/>
              </w:rPr>
            </w:pPr>
            <w:r w:rsidRPr="00BB1853">
              <w:rPr>
                <w:spacing w:val="-6"/>
                <w:sz w:val="20"/>
              </w:rPr>
              <w:t>3-digit security code</w:t>
            </w:r>
          </w:p>
        </w:tc>
      </w:tr>
      <w:tr w:rsidR="00BB1853" w:rsidRPr="00BB1853" w14:paraId="767E92AC" w14:textId="77777777" w:rsidTr="00CE2633">
        <w:trPr>
          <w:trHeight w:val="644"/>
        </w:trPr>
        <w:tc>
          <w:tcPr>
            <w:tcW w:w="1627" w:type="dxa"/>
            <w:tcBorders>
              <w:bottom w:val="single" w:sz="4" w:space="0" w:color="auto"/>
              <w:right w:val="nil"/>
            </w:tcBorders>
            <w:vAlign w:val="center"/>
          </w:tcPr>
          <w:p w14:paraId="3E9A5BE1" w14:textId="77777777" w:rsidR="00BB1853" w:rsidRPr="00BB1853" w:rsidRDefault="00CE2633" w:rsidP="00BB1853">
            <w:pPr>
              <w:spacing w:before="0" w:after="0" w:line="220" w:lineRule="exact"/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</w:rPr>
                <w:id w:val="61633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853" w:rsidRPr="00BB1853">
                  <w:rPr>
                    <w:rFonts w:ascii="Segoe UI Symbol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BB1853" w:rsidRPr="00BB1853">
              <w:rPr>
                <w:rFonts w:asciiTheme="minorHAnsi" w:hAnsiTheme="minorHAnsi" w:cstheme="minorHAnsi"/>
                <w:b/>
                <w:sz w:val="22"/>
              </w:rPr>
              <w:t xml:space="preserve"> Check</w:t>
            </w:r>
          </w:p>
        </w:tc>
        <w:tc>
          <w:tcPr>
            <w:tcW w:w="3681" w:type="dxa"/>
            <w:gridSpan w:val="4"/>
            <w:tcBorders>
              <w:left w:val="nil"/>
              <w:bottom w:val="single" w:sz="4" w:space="0" w:color="auto"/>
            </w:tcBorders>
          </w:tcPr>
          <w:p w14:paraId="42C38A79" w14:textId="77777777" w:rsidR="00BB1853" w:rsidRPr="00BB1853" w:rsidRDefault="00BB1853" w:rsidP="00BB1853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B1853">
              <w:rPr>
                <w:rFonts w:asciiTheme="minorHAnsi" w:hAnsiTheme="minorHAnsi" w:cstheme="minorHAnsi"/>
                <w:sz w:val="20"/>
                <w:szCs w:val="20"/>
              </w:rPr>
              <w:t>Check</w:t>
            </w:r>
            <w:r w:rsidRPr="00BB1853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B1853"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Pr="00BB185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B18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020" w:type="dxa"/>
            <w:gridSpan w:val="9"/>
            <w:vMerge w:val="restart"/>
            <w:vAlign w:val="bottom"/>
          </w:tcPr>
          <w:p w14:paraId="62A42596" w14:textId="0FAD9AA5" w:rsidR="00BB1853" w:rsidRPr="00BB1853" w:rsidRDefault="00BB1853" w:rsidP="00F66C03">
            <w:pPr>
              <w:spacing w:before="0" w:after="0"/>
              <w:rPr>
                <w:b/>
                <w:spacing w:val="-6"/>
                <w:sz w:val="22"/>
              </w:rPr>
            </w:pPr>
            <w:r w:rsidRPr="00BB1853">
              <w:rPr>
                <w:b/>
                <w:spacing w:val="-6"/>
                <w:sz w:val="22"/>
              </w:rPr>
              <w:t xml:space="preserve">Make check or money order payable to </w:t>
            </w:r>
            <w:r w:rsidR="00D0330F">
              <w:rPr>
                <w:b/>
                <w:spacing w:val="-6"/>
                <w:sz w:val="22"/>
              </w:rPr>
              <w:t>Faribault County Recorder</w:t>
            </w:r>
            <w:r w:rsidR="008E65F3">
              <w:rPr>
                <w:b/>
                <w:spacing w:val="-6"/>
                <w:sz w:val="22"/>
              </w:rPr>
              <w:t xml:space="preserve"> </w:t>
            </w:r>
            <w:r w:rsidR="008E65F3" w:rsidRPr="00BB1853">
              <w:rPr>
                <w:b/>
                <w:spacing w:val="-6"/>
                <w:sz w:val="22"/>
              </w:rPr>
              <w:t>and</w:t>
            </w:r>
            <w:r w:rsidRPr="00BB1853">
              <w:rPr>
                <w:b/>
                <w:spacing w:val="-6"/>
                <w:sz w:val="22"/>
              </w:rPr>
              <w:t xml:space="preserve"> send by mail with application. DO NOT SEND CASH.</w:t>
            </w:r>
          </w:p>
          <w:p w14:paraId="4E42DF55" w14:textId="77777777" w:rsidR="00BB1853" w:rsidRPr="00BB1853" w:rsidRDefault="00BB1853" w:rsidP="00F66C03">
            <w:pPr>
              <w:spacing w:before="80" w:after="0"/>
              <w:rPr>
                <w:i/>
                <w:spacing w:val="-6"/>
                <w:sz w:val="20"/>
              </w:rPr>
            </w:pPr>
            <w:r w:rsidRPr="00BB1853">
              <w:rPr>
                <w:spacing w:val="-6"/>
                <w:sz w:val="20"/>
              </w:rPr>
              <w:t xml:space="preserve">Checks returned for non-payment will result in a $30 charge to you. You could also face civil penalties. </w:t>
            </w:r>
            <w:r w:rsidRPr="00BB1853">
              <w:rPr>
                <w:i/>
                <w:spacing w:val="-6"/>
                <w:sz w:val="20"/>
              </w:rPr>
              <w:t>Minnesota Statutes, section 604.113, subdivision 2.</w:t>
            </w:r>
          </w:p>
        </w:tc>
      </w:tr>
      <w:tr w:rsidR="00BB1853" w:rsidRPr="00BB1853" w14:paraId="317CA11A" w14:textId="77777777" w:rsidTr="00CE2633">
        <w:trPr>
          <w:trHeight w:val="864"/>
        </w:trPr>
        <w:tc>
          <w:tcPr>
            <w:tcW w:w="1627" w:type="dxa"/>
            <w:tcBorders>
              <w:bottom w:val="single" w:sz="4" w:space="0" w:color="auto"/>
              <w:right w:val="nil"/>
            </w:tcBorders>
            <w:vAlign w:val="center"/>
          </w:tcPr>
          <w:p w14:paraId="70CDC5AB" w14:textId="77777777" w:rsidR="00BB1853" w:rsidRPr="00BB1853" w:rsidRDefault="00CE2633" w:rsidP="00BB1853">
            <w:pPr>
              <w:widowControl w:val="0"/>
              <w:tabs>
                <w:tab w:val="left" w:pos="4724"/>
              </w:tabs>
              <w:suppressAutoHyphens w:val="0"/>
              <w:autoSpaceDE w:val="0"/>
              <w:autoSpaceDN w:val="0"/>
              <w:spacing w:before="0" w:after="0"/>
              <w:ind w:left="72" w:hanging="72"/>
              <w:rPr>
                <w:rFonts w:asciiTheme="minorHAnsi" w:eastAsia="Calibri" w:hAnsiTheme="minorHAnsi" w:cstheme="minorHAnsi"/>
                <w:sz w:val="22"/>
                <w:lang w:bidi="en-US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sz w:val="22"/>
                  <w:lang w:bidi="en-US"/>
                </w:rPr>
                <w:id w:val="16776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853" w:rsidRPr="00BB1853">
                  <w:rPr>
                    <w:rFonts w:ascii="Segoe UI Symbol" w:eastAsia="Calibri" w:hAnsi="Segoe UI Symbol" w:cs="Segoe UI Symbol"/>
                    <w:b/>
                    <w:sz w:val="22"/>
                    <w:lang w:bidi="en-US"/>
                  </w:rPr>
                  <w:t>☐</w:t>
                </w:r>
              </w:sdtContent>
            </w:sdt>
            <w:r w:rsidR="00BB1853" w:rsidRPr="00BB1853">
              <w:rPr>
                <w:rFonts w:asciiTheme="minorHAnsi" w:eastAsia="Calibri" w:hAnsiTheme="minorHAnsi" w:cstheme="minorHAnsi"/>
                <w:b/>
                <w:sz w:val="22"/>
                <w:lang w:bidi="en-US"/>
              </w:rPr>
              <w:t xml:space="preserve"> </w:t>
            </w:r>
            <w:r w:rsidR="00BB1853" w:rsidRPr="00BB1853">
              <w:rPr>
                <w:rFonts w:asciiTheme="minorHAnsi" w:eastAsia="Calibri" w:hAnsiTheme="minorHAnsi" w:cstheme="minorHAnsi"/>
                <w:b/>
                <w:spacing w:val="-6"/>
                <w:sz w:val="22"/>
                <w:lang w:bidi="en-US"/>
              </w:rPr>
              <w:t>Money order</w:t>
            </w:r>
            <w:r w:rsidR="00BB1853" w:rsidRPr="00BB1853">
              <w:rPr>
                <w:rFonts w:asciiTheme="minorHAnsi" w:eastAsia="Calibri" w:hAnsiTheme="minorHAnsi" w:cstheme="minorHAnsi"/>
                <w:sz w:val="22"/>
                <w:lang w:bidi="en-US"/>
              </w:rPr>
              <w:t xml:space="preserve"> </w:t>
            </w:r>
          </w:p>
        </w:tc>
        <w:tc>
          <w:tcPr>
            <w:tcW w:w="3681" w:type="dxa"/>
            <w:gridSpan w:val="4"/>
            <w:tcBorders>
              <w:left w:val="nil"/>
              <w:bottom w:val="single" w:sz="4" w:space="0" w:color="auto"/>
            </w:tcBorders>
          </w:tcPr>
          <w:p w14:paraId="2125349F" w14:textId="77777777" w:rsidR="00BB1853" w:rsidRPr="00BB1853" w:rsidRDefault="00BB1853" w:rsidP="00BB1853">
            <w:pPr>
              <w:widowControl w:val="0"/>
              <w:tabs>
                <w:tab w:val="left" w:pos="4724"/>
              </w:tabs>
              <w:suppressAutoHyphens w:val="0"/>
              <w:autoSpaceDE w:val="0"/>
              <w:autoSpaceDN w:val="0"/>
              <w:spacing w:before="0"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B1853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Money order</w:t>
            </w:r>
            <w:r w:rsidRPr="00BB1853">
              <w:rPr>
                <w:rFonts w:asciiTheme="minorHAnsi" w:eastAsia="Calibri" w:hAnsiTheme="minorHAnsi" w:cstheme="minorHAnsi"/>
                <w:spacing w:val="-3"/>
                <w:sz w:val="20"/>
                <w:szCs w:val="20"/>
                <w:lang w:bidi="en-US"/>
              </w:rPr>
              <w:t xml:space="preserve"> </w:t>
            </w:r>
            <w:r w:rsidRPr="00BB1853">
              <w:rPr>
                <w:rFonts w:asciiTheme="minorHAnsi" w:eastAsia="Calibri" w:hAnsiTheme="minorHAnsi" w:cstheme="minorHAnsi"/>
                <w:sz w:val="20"/>
                <w:szCs w:val="20"/>
                <w:lang w:bidi="en-US"/>
              </w:rPr>
              <w:t>#</w:t>
            </w:r>
          </w:p>
        </w:tc>
        <w:tc>
          <w:tcPr>
            <w:tcW w:w="6020" w:type="dxa"/>
            <w:gridSpan w:val="9"/>
            <w:vMerge/>
            <w:tcBorders>
              <w:bottom w:val="single" w:sz="4" w:space="0" w:color="auto"/>
            </w:tcBorders>
          </w:tcPr>
          <w:p w14:paraId="2B608936" w14:textId="77777777" w:rsidR="00BB1853" w:rsidRPr="00BB1853" w:rsidRDefault="00BB1853" w:rsidP="00BB1853">
            <w:pPr>
              <w:widowControl w:val="0"/>
              <w:suppressAutoHyphens w:val="0"/>
              <w:autoSpaceDE w:val="0"/>
              <w:autoSpaceDN w:val="0"/>
              <w:spacing w:before="0" w:after="0"/>
              <w:rPr>
                <w:rFonts w:eastAsia="Calibri" w:cs="Calibri"/>
                <w:b/>
                <w:spacing w:val="-5"/>
                <w:sz w:val="20"/>
                <w:lang w:bidi="en-US"/>
              </w:rPr>
            </w:pPr>
          </w:p>
        </w:tc>
      </w:tr>
      <w:tr w:rsidR="00DE07F9" w:rsidRPr="00BB1853" w14:paraId="6EA1EA18" w14:textId="77777777" w:rsidTr="005A47AE">
        <w:trPr>
          <w:trHeight w:val="171"/>
        </w:trPr>
        <w:tc>
          <w:tcPr>
            <w:tcW w:w="11328" w:type="dxa"/>
            <w:gridSpan w:val="14"/>
            <w:shd w:val="clear" w:color="auto" w:fill="AFE56C" w:themeFill="accent2" w:themeFillTint="99"/>
          </w:tcPr>
          <w:p w14:paraId="695B4CE5" w14:textId="43575BAD" w:rsidR="00DE07F9" w:rsidRPr="00BB1853" w:rsidRDefault="00DE07F9" w:rsidP="00BB1853">
            <w:pPr>
              <w:suppressAutoHyphens w:val="0"/>
              <w:autoSpaceDE w:val="0"/>
              <w:autoSpaceDN w:val="0"/>
              <w:adjustRightInd w:val="0"/>
              <w:spacing w:before="0" w:after="0" w:line="220" w:lineRule="exact"/>
              <w:rPr>
                <w:rFonts w:eastAsiaTheme="minorHAnsi" w:cs="Calibri"/>
                <w:b/>
                <w:color w:val="000000"/>
                <w:sz w:val="22"/>
              </w:rPr>
            </w:pPr>
            <w:r w:rsidRPr="00BB1853">
              <w:rPr>
                <w:rFonts w:eastAsiaTheme="minorHAnsi" w:cs="Calibri"/>
                <w:b/>
                <w:color w:val="000000"/>
                <w:sz w:val="22"/>
              </w:rPr>
              <w:t>Send your application and payment</w:t>
            </w:r>
            <w:r>
              <w:rPr>
                <w:rFonts w:eastAsiaTheme="minorHAnsi" w:cs="Calibri"/>
                <w:b/>
                <w:color w:val="000000"/>
                <w:sz w:val="22"/>
              </w:rPr>
              <w:t xml:space="preserve"> to</w:t>
            </w:r>
            <w:r w:rsidR="00BB50EC">
              <w:rPr>
                <w:rFonts w:eastAsiaTheme="minorHAnsi" w:cs="Calibri"/>
                <w:b/>
                <w:color w:val="000000"/>
                <w:sz w:val="22"/>
              </w:rPr>
              <w:t>:</w:t>
            </w:r>
          </w:p>
        </w:tc>
      </w:tr>
      <w:tr w:rsidR="00BB50EC" w:rsidRPr="00BB1853" w14:paraId="70CD5AD4" w14:textId="77777777" w:rsidTr="005A47AE">
        <w:trPr>
          <w:trHeight w:val="1250"/>
        </w:trPr>
        <w:tc>
          <w:tcPr>
            <w:tcW w:w="11328" w:type="dxa"/>
            <w:gridSpan w:val="14"/>
          </w:tcPr>
          <w:p w14:paraId="0839B48A" w14:textId="77777777" w:rsidR="00D0330F" w:rsidRDefault="00D0330F" w:rsidP="00D0330F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C</w:t>
            </w:r>
            <w:r w:rsidRPr="00833B84">
              <w:rPr>
                <w:rFonts w:ascii="Calibri"/>
                <w:b/>
                <w:spacing w:val="-1"/>
              </w:rPr>
              <w:t xml:space="preserve">ounty </w:t>
            </w:r>
            <w:r>
              <w:rPr>
                <w:rFonts w:ascii="Calibri"/>
                <w:b/>
                <w:spacing w:val="-1"/>
              </w:rPr>
              <w:t>Vital Records Office</w:t>
            </w:r>
          </w:p>
          <w:p w14:paraId="28CFBC05" w14:textId="77777777" w:rsidR="00D0330F" w:rsidRDefault="00D0330F" w:rsidP="00D0330F">
            <w:pPr>
              <w:pStyle w:val="TableParagraph"/>
              <w:spacing w:line="264" w:lineRule="exact"/>
              <w:ind w:left="102"/>
              <w:rPr>
                <w:rFonts w:ascii="Calibri"/>
                <w:b/>
                <w:spacing w:val="-1"/>
              </w:rPr>
            </w:pPr>
          </w:p>
          <w:p w14:paraId="446CD3E6" w14:textId="77777777" w:rsidR="00D0330F" w:rsidRPr="00284A93" w:rsidRDefault="00D0330F" w:rsidP="00D0330F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284A93">
              <w:rPr>
                <w:rFonts w:ascii="Calibri"/>
                <w:spacing w:val="-1"/>
              </w:rPr>
              <w:t>Mail application and check or money order to:                                               Fax or email application to:</w:t>
            </w:r>
          </w:p>
          <w:p w14:paraId="1E09EE5B" w14:textId="77777777" w:rsidR="00D0330F" w:rsidRDefault="00D0330F" w:rsidP="00D0330F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</w:p>
          <w:p w14:paraId="7E09DDB0" w14:textId="77777777" w:rsidR="00D0330F" w:rsidRPr="00284A93" w:rsidRDefault="00D0330F" w:rsidP="00D0330F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284A93">
              <w:rPr>
                <w:rFonts w:ascii="Calibri"/>
                <w:spacing w:val="-1"/>
              </w:rPr>
              <w:t>Faribault County Recorder’s Office                                                                     Fax – 507-526-5272</w:t>
            </w:r>
          </w:p>
          <w:p w14:paraId="5B8AB7D3" w14:textId="77777777" w:rsidR="00D0330F" w:rsidRPr="00284A93" w:rsidRDefault="00D0330F" w:rsidP="00D0330F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284A93">
              <w:rPr>
                <w:rFonts w:ascii="Calibri"/>
                <w:spacing w:val="-1"/>
              </w:rPr>
              <w:t>PO Box 130                                                                                                               Email – recorder@co.faribault.mn.us</w:t>
            </w:r>
          </w:p>
          <w:p w14:paraId="73BB0279" w14:textId="77777777" w:rsidR="00D0330F" w:rsidRPr="00284A93" w:rsidRDefault="00D0330F" w:rsidP="00D0330F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284A93">
              <w:rPr>
                <w:rFonts w:ascii="Calibri"/>
                <w:spacing w:val="-1"/>
              </w:rPr>
              <w:t>415 N Main</w:t>
            </w:r>
          </w:p>
          <w:p w14:paraId="4EB4347C" w14:textId="77777777" w:rsidR="00BB50EC" w:rsidRDefault="00D0330F" w:rsidP="00D0330F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spacing w:val="-1"/>
              </w:rPr>
            </w:pPr>
            <w:r w:rsidRPr="00284A93">
              <w:rPr>
                <w:spacing w:val="-1"/>
              </w:rPr>
              <w:t>Blue Earth, MN 56013</w:t>
            </w:r>
          </w:p>
          <w:p w14:paraId="0C45E776" w14:textId="359921D8" w:rsidR="00D0330F" w:rsidRPr="00BB1853" w:rsidRDefault="00D0330F" w:rsidP="00D0330F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eastAsiaTheme="minorHAnsi" w:cs="Calibri"/>
                <w:color w:val="000000"/>
                <w:sz w:val="22"/>
              </w:rPr>
            </w:pPr>
          </w:p>
        </w:tc>
      </w:tr>
      <w:tr w:rsidR="00F66C03" w:rsidRPr="00BB1853" w14:paraId="2FBED353" w14:textId="77777777" w:rsidTr="005A47AE">
        <w:trPr>
          <w:trHeight w:val="288"/>
        </w:trPr>
        <w:tc>
          <w:tcPr>
            <w:tcW w:w="11328" w:type="dxa"/>
            <w:gridSpan w:val="14"/>
            <w:tcBorders>
              <w:bottom w:val="single" w:sz="4" w:space="0" w:color="auto"/>
            </w:tcBorders>
            <w:vAlign w:val="center"/>
          </w:tcPr>
          <w:p w14:paraId="61C077BF" w14:textId="5224AA7F" w:rsidR="00F66C03" w:rsidRPr="002C23F0" w:rsidRDefault="00F66C03" w:rsidP="00BB1853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eastAsiaTheme="minorHAnsi" w:cs="Calibri"/>
                <w:color w:val="000000"/>
                <w:sz w:val="22"/>
              </w:rPr>
            </w:pPr>
            <w:r w:rsidRPr="002C23F0">
              <w:rPr>
                <w:rFonts w:eastAsiaTheme="minorHAnsi" w:cs="Calibri"/>
                <w:color w:val="000000"/>
                <w:sz w:val="22"/>
              </w:rPr>
              <w:t xml:space="preserve">If you have questions, contact </w:t>
            </w:r>
            <w:hyperlink r:id="rId13" w:history="1">
              <w:r w:rsidR="00D0330F" w:rsidRPr="007F41DC">
                <w:rPr>
                  <w:rStyle w:val="Hyperlink"/>
                  <w:sz w:val="22"/>
                </w:rPr>
                <w:t>recorder@co.faribault.mn.us</w:t>
              </w:r>
            </w:hyperlink>
            <w:r w:rsidR="00D0330F">
              <w:rPr>
                <w:sz w:val="22"/>
              </w:rPr>
              <w:t xml:space="preserve"> </w:t>
            </w:r>
            <w:r w:rsidR="002C23F0" w:rsidRPr="002C23F0">
              <w:rPr>
                <w:sz w:val="22"/>
              </w:rPr>
              <w:t>or</w:t>
            </w:r>
            <w:r w:rsidR="002C23F0" w:rsidRPr="002C23F0">
              <w:rPr>
                <w:spacing w:val="-1"/>
                <w:sz w:val="22"/>
              </w:rPr>
              <w:t xml:space="preserve"> call </w:t>
            </w:r>
            <w:r w:rsidR="00D0330F">
              <w:rPr>
                <w:spacing w:val="-1"/>
                <w:sz w:val="22"/>
              </w:rPr>
              <w:t>507-526-6252.</w:t>
            </w:r>
          </w:p>
        </w:tc>
      </w:tr>
    </w:tbl>
    <w:p w14:paraId="40E464E3" w14:textId="0C7602AB" w:rsidR="00B94C9F" w:rsidRDefault="00B94C9F" w:rsidP="00C166D2">
      <w:pPr>
        <w:spacing w:before="0" w:after="0"/>
      </w:pPr>
    </w:p>
    <w:sectPr w:rsidR="00B94C9F" w:rsidSect="00F66C03">
      <w:headerReference w:type="default" r:id="rId14"/>
      <w:footerReference w:type="default" r:id="rId15"/>
      <w:footerReference w:type="first" r:id="rId16"/>
      <w:type w:val="continuous"/>
      <w:pgSz w:w="12240" w:h="15840"/>
      <w:pgMar w:top="450" w:right="720" w:bottom="720" w:left="720" w:header="27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5766" w14:textId="77777777" w:rsidR="00203C28" w:rsidRDefault="00203C28" w:rsidP="00D36495">
      <w:r>
        <w:separator/>
      </w:r>
    </w:p>
  </w:endnote>
  <w:endnote w:type="continuationSeparator" w:id="0">
    <w:p w14:paraId="250291D0" w14:textId="77777777" w:rsidR="00203C28" w:rsidRDefault="00203C28" w:rsidP="00D36495">
      <w:r>
        <w:continuationSeparator/>
      </w:r>
    </w:p>
  </w:endnote>
  <w:endnote w:type="continuationNotice" w:id="1">
    <w:p w14:paraId="25816FBF" w14:textId="77777777" w:rsidR="00203C28" w:rsidRDefault="00203C2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9C2C" w14:textId="19C2291A" w:rsidR="00BA76FA" w:rsidRPr="00BB1853" w:rsidRDefault="00BA76FA" w:rsidP="00BB1853">
    <w:pPr>
      <w:pStyle w:val="Footer"/>
      <w:jc w:val="center"/>
      <w:rPr>
        <w:caps/>
        <w:color w:val="003865" w:themeColor="text1"/>
        <w:spacing w:val="40"/>
        <w:sz w:val="20"/>
      </w:rPr>
    </w:pPr>
    <w:r w:rsidRPr="006F20AD">
      <w:rPr>
        <w:rStyle w:val="HeaderChar"/>
      </w:rPr>
      <w:t xml:space="preserve">Page </w:t>
    </w:r>
    <w:r w:rsidRPr="006F20AD">
      <w:rPr>
        <w:rStyle w:val="HeaderChar"/>
        <w:b/>
        <w:bCs/>
      </w:rPr>
      <w:fldChar w:fldCharType="begin"/>
    </w:r>
    <w:r w:rsidRPr="006F20AD">
      <w:rPr>
        <w:rStyle w:val="HeaderChar"/>
        <w:b/>
        <w:bCs/>
      </w:rPr>
      <w:instrText xml:space="preserve"> PAGE  \* Arabic  \* MERGEFORMAT </w:instrText>
    </w:r>
    <w:r w:rsidRPr="006F20AD">
      <w:rPr>
        <w:rStyle w:val="HeaderChar"/>
        <w:b/>
        <w:bCs/>
      </w:rPr>
      <w:fldChar w:fldCharType="separate"/>
    </w:r>
    <w:r>
      <w:rPr>
        <w:rStyle w:val="HeaderChar"/>
        <w:b/>
        <w:bCs/>
      </w:rPr>
      <w:t>1</w:t>
    </w:r>
    <w:r w:rsidRPr="006F20AD">
      <w:rPr>
        <w:rStyle w:val="HeaderChar"/>
        <w:b/>
        <w:bCs/>
      </w:rPr>
      <w:fldChar w:fldCharType="end"/>
    </w:r>
    <w:r w:rsidRPr="006F20AD">
      <w:rPr>
        <w:rStyle w:val="HeaderChar"/>
      </w:rPr>
      <w:t xml:space="preserve"> of </w:t>
    </w:r>
    <w:r w:rsidRPr="006F20AD">
      <w:rPr>
        <w:rStyle w:val="HeaderChar"/>
        <w:b/>
        <w:bCs/>
      </w:rPr>
      <w:fldChar w:fldCharType="begin"/>
    </w:r>
    <w:r w:rsidRPr="006F20AD">
      <w:rPr>
        <w:rStyle w:val="HeaderChar"/>
        <w:b/>
        <w:bCs/>
      </w:rPr>
      <w:instrText xml:space="preserve"> NUMPAGES  \* Arabic  \* MERGEFORMAT </w:instrText>
    </w:r>
    <w:r w:rsidRPr="006F20AD">
      <w:rPr>
        <w:rStyle w:val="HeaderChar"/>
        <w:b/>
        <w:bCs/>
      </w:rPr>
      <w:fldChar w:fldCharType="separate"/>
    </w:r>
    <w:r>
      <w:rPr>
        <w:rStyle w:val="HeaderChar"/>
        <w:b/>
        <w:bCs/>
      </w:rPr>
      <w:t>3</w:t>
    </w:r>
    <w:r w:rsidRPr="006F20AD">
      <w:rPr>
        <w:rStyle w:val="HeaderChar"/>
        <w:b/>
        <w:bCs/>
      </w:rPr>
      <w:fldChar w:fldCharType="end"/>
    </w:r>
    <w:r w:rsidRPr="006F20AD">
      <w:rPr>
        <w:rStyle w:val="HeaderChar"/>
      </w:rPr>
      <w:ptab w:relativeTo="margin" w:alignment="center" w:leader="none"/>
    </w:r>
    <w:r w:rsidRPr="006F20AD">
      <w:rPr>
        <w:rStyle w:val="HeaderChar"/>
      </w:rPr>
      <w:ptab w:relativeTo="margin" w:alignment="right" w:leader="none"/>
    </w:r>
    <w:r w:rsidR="009B4976">
      <w:rPr>
        <w:rStyle w:val="HeaderChar"/>
      </w:rPr>
      <w:t>07/</w:t>
    </w:r>
    <w:r>
      <w:rPr>
        <w:rStyle w:val="HeaderChar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D51C" w14:textId="4DC7FA25" w:rsidR="00BA76FA" w:rsidRPr="00EE4C86" w:rsidRDefault="00BA76FA" w:rsidP="00EE4C86">
    <w:pPr>
      <w:pStyle w:val="Footer"/>
      <w:jc w:val="center"/>
      <w:rPr>
        <w:rStyle w:val="HeaderChar"/>
      </w:rPr>
    </w:pPr>
    <w:r w:rsidRPr="006F20AD">
      <w:rPr>
        <w:rStyle w:val="HeaderChar"/>
      </w:rPr>
      <w:t xml:space="preserve">Page </w:t>
    </w:r>
    <w:r w:rsidRPr="006F20AD">
      <w:rPr>
        <w:rStyle w:val="HeaderChar"/>
        <w:b/>
        <w:bCs/>
      </w:rPr>
      <w:fldChar w:fldCharType="begin"/>
    </w:r>
    <w:r w:rsidRPr="006F20AD">
      <w:rPr>
        <w:rStyle w:val="HeaderChar"/>
        <w:b/>
        <w:bCs/>
      </w:rPr>
      <w:instrText xml:space="preserve"> PAGE  \* Arabic  \* MERGEFORMAT </w:instrText>
    </w:r>
    <w:r w:rsidRPr="006F20AD">
      <w:rPr>
        <w:rStyle w:val="HeaderChar"/>
        <w:b/>
        <w:bCs/>
      </w:rPr>
      <w:fldChar w:fldCharType="separate"/>
    </w:r>
    <w:r w:rsidRPr="006F20AD">
      <w:rPr>
        <w:rStyle w:val="HeaderChar"/>
        <w:b/>
        <w:bCs/>
        <w:noProof/>
      </w:rPr>
      <w:t>1</w:t>
    </w:r>
    <w:r w:rsidRPr="006F20AD">
      <w:rPr>
        <w:rStyle w:val="HeaderChar"/>
        <w:b/>
        <w:bCs/>
      </w:rPr>
      <w:fldChar w:fldCharType="end"/>
    </w:r>
    <w:r w:rsidRPr="006F20AD">
      <w:rPr>
        <w:rStyle w:val="HeaderChar"/>
      </w:rPr>
      <w:t xml:space="preserve"> of </w:t>
    </w:r>
    <w:r w:rsidRPr="006F20AD">
      <w:rPr>
        <w:rStyle w:val="HeaderChar"/>
        <w:b/>
        <w:bCs/>
      </w:rPr>
      <w:fldChar w:fldCharType="begin"/>
    </w:r>
    <w:r w:rsidRPr="006F20AD">
      <w:rPr>
        <w:rStyle w:val="HeaderChar"/>
        <w:b/>
        <w:bCs/>
      </w:rPr>
      <w:instrText xml:space="preserve"> NUMPAGES  \* Arabic  \* MERGEFORMAT </w:instrText>
    </w:r>
    <w:r w:rsidRPr="006F20AD">
      <w:rPr>
        <w:rStyle w:val="HeaderChar"/>
        <w:b/>
        <w:bCs/>
      </w:rPr>
      <w:fldChar w:fldCharType="separate"/>
    </w:r>
    <w:r w:rsidRPr="006F20AD">
      <w:rPr>
        <w:rStyle w:val="HeaderChar"/>
        <w:b/>
        <w:bCs/>
        <w:noProof/>
      </w:rPr>
      <w:t>2</w:t>
    </w:r>
    <w:r w:rsidRPr="006F20AD">
      <w:rPr>
        <w:rStyle w:val="HeaderChar"/>
        <w:b/>
        <w:bCs/>
      </w:rPr>
      <w:fldChar w:fldCharType="end"/>
    </w:r>
    <w:r w:rsidRPr="006F20AD">
      <w:rPr>
        <w:rStyle w:val="HeaderChar"/>
      </w:rPr>
      <w:ptab w:relativeTo="margin" w:alignment="center" w:leader="none"/>
    </w:r>
    <w:r w:rsidRPr="006F20AD">
      <w:rPr>
        <w:rStyle w:val="HeaderChar"/>
      </w:rPr>
      <w:ptab w:relativeTo="margin" w:alignment="right" w:leader="none"/>
    </w:r>
    <w:r w:rsidR="009B4976">
      <w:rPr>
        <w:rStyle w:val="HeaderChar"/>
      </w:rPr>
      <w:t>07/</w:t>
    </w:r>
    <w:r>
      <w:rPr>
        <w:rStyle w:val="HeaderChar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6A18" w14:textId="77777777" w:rsidR="00203C28" w:rsidRDefault="00203C28" w:rsidP="00D36495">
      <w:r>
        <w:separator/>
      </w:r>
    </w:p>
  </w:footnote>
  <w:footnote w:type="continuationSeparator" w:id="0">
    <w:p w14:paraId="6741B3CD" w14:textId="77777777" w:rsidR="00203C28" w:rsidRDefault="00203C28" w:rsidP="00D36495">
      <w:r>
        <w:continuationSeparator/>
      </w:r>
    </w:p>
  </w:footnote>
  <w:footnote w:type="continuationNotice" w:id="1">
    <w:p w14:paraId="15B97CAE" w14:textId="77777777" w:rsidR="00203C28" w:rsidRDefault="00203C2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8FE8" w14:textId="3217C1CD" w:rsidR="00BA76FA" w:rsidRPr="00D552D7" w:rsidRDefault="00BA76FA" w:rsidP="00F66C03">
    <w:pPr>
      <w:pStyle w:val="Header"/>
      <w:spacing w:after="120"/>
    </w:pPr>
    <w:r>
      <w:t>birth certificate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0CA13257"/>
    <w:multiLevelType w:val="hybridMultilevel"/>
    <w:tmpl w:val="C0400F6A"/>
    <w:lvl w:ilvl="0" w:tplc="C62049FA">
      <w:start w:val="9"/>
      <w:numFmt w:val="decimal"/>
      <w:suff w:val="space"/>
      <w:lvlText w:val="%1."/>
      <w:lvlJc w:val="left"/>
      <w:pPr>
        <w:ind w:left="204" w:hanging="204"/>
      </w:pPr>
      <w:rPr>
        <w:rFonts w:ascii="Calibri" w:eastAsia="Calibri" w:hAnsi="Calibri" w:cs="Calibri" w:hint="default"/>
        <w:b w:val="0"/>
        <w:i w:val="0"/>
        <w:spacing w:val="-1"/>
        <w:w w:val="99"/>
        <w:sz w:val="20"/>
        <w:szCs w:val="20"/>
        <w:lang w:val="en-US" w:eastAsia="en-US" w:bidi="en-US"/>
      </w:rPr>
    </w:lvl>
    <w:lvl w:ilvl="1" w:tplc="0F7A1112">
      <w:numFmt w:val="bullet"/>
      <w:lvlText w:val="•"/>
      <w:lvlJc w:val="left"/>
      <w:pPr>
        <w:ind w:left="1277" w:hanging="204"/>
      </w:pPr>
      <w:rPr>
        <w:rFonts w:hint="default"/>
        <w:lang w:val="en-US" w:eastAsia="en-US" w:bidi="en-US"/>
      </w:rPr>
    </w:lvl>
    <w:lvl w:ilvl="2" w:tplc="65E80F20">
      <w:numFmt w:val="bullet"/>
      <w:lvlText w:val="•"/>
      <w:lvlJc w:val="left"/>
      <w:pPr>
        <w:ind w:left="2355" w:hanging="204"/>
      </w:pPr>
      <w:rPr>
        <w:rFonts w:hint="default"/>
        <w:lang w:val="en-US" w:eastAsia="en-US" w:bidi="en-US"/>
      </w:rPr>
    </w:lvl>
    <w:lvl w:ilvl="3" w:tplc="A426C9AE">
      <w:numFmt w:val="bullet"/>
      <w:lvlText w:val="•"/>
      <w:lvlJc w:val="left"/>
      <w:pPr>
        <w:ind w:left="3433" w:hanging="204"/>
      </w:pPr>
      <w:rPr>
        <w:rFonts w:hint="default"/>
        <w:lang w:val="en-US" w:eastAsia="en-US" w:bidi="en-US"/>
      </w:rPr>
    </w:lvl>
    <w:lvl w:ilvl="4" w:tplc="96F0E0A8">
      <w:numFmt w:val="bullet"/>
      <w:lvlText w:val="•"/>
      <w:lvlJc w:val="left"/>
      <w:pPr>
        <w:ind w:left="4511" w:hanging="204"/>
      </w:pPr>
      <w:rPr>
        <w:rFonts w:hint="default"/>
        <w:lang w:val="en-US" w:eastAsia="en-US" w:bidi="en-US"/>
      </w:rPr>
    </w:lvl>
    <w:lvl w:ilvl="5" w:tplc="1E065262">
      <w:numFmt w:val="bullet"/>
      <w:lvlText w:val="•"/>
      <w:lvlJc w:val="left"/>
      <w:pPr>
        <w:ind w:left="5589" w:hanging="204"/>
      </w:pPr>
      <w:rPr>
        <w:rFonts w:hint="default"/>
        <w:lang w:val="en-US" w:eastAsia="en-US" w:bidi="en-US"/>
      </w:rPr>
    </w:lvl>
    <w:lvl w:ilvl="6" w:tplc="F9109D7E">
      <w:numFmt w:val="bullet"/>
      <w:lvlText w:val="•"/>
      <w:lvlJc w:val="left"/>
      <w:pPr>
        <w:ind w:left="6667" w:hanging="204"/>
      </w:pPr>
      <w:rPr>
        <w:rFonts w:hint="default"/>
        <w:lang w:val="en-US" w:eastAsia="en-US" w:bidi="en-US"/>
      </w:rPr>
    </w:lvl>
    <w:lvl w:ilvl="7" w:tplc="925E8FCE">
      <w:numFmt w:val="bullet"/>
      <w:lvlText w:val="•"/>
      <w:lvlJc w:val="left"/>
      <w:pPr>
        <w:ind w:left="7745" w:hanging="204"/>
      </w:pPr>
      <w:rPr>
        <w:rFonts w:hint="default"/>
        <w:lang w:val="en-US" w:eastAsia="en-US" w:bidi="en-US"/>
      </w:rPr>
    </w:lvl>
    <w:lvl w:ilvl="8" w:tplc="7DA0E0CA">
      <w:numFmt w:val="bullet"/>
      <w:lvlText w:val="•"/>
      <w:lvlJc w:val="left"/>
      <w:pPr>
        <w:ind w:left="8823" w:hanging="204"/>
      </w:pPr>
      <w:rPr>
        <w:rFonts w:hint="default"/>
        <w:lang w:val="en-US" w:eastAsia="en-US" w:bidi="en-US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72147EF"/>
    <w:multiLevelType w:val="multilevel"/>
    <w:tmpl w:val="88B4C196"/>
    <w:numStyleLink w:val="Listbullets"/>
  </w:abstractNum>
  <w:abstractNum w:abstractNumId="7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2C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B6DC7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3C28"/>
    <w:rsid w:val="0020443E"/>
    <w:rsid w:val="00204FFC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1E32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0D75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23F0"/>
    <w:rsid w:val="002C35CD"/>
    <w:rsid w:val="002C3DB0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2682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AD5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6E29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66E2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1C3B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1B42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494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BF0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0EA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21C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4537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A05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134"/>
    <w:rsid w:val="005748CC"/>
    <w:rsid w:val="00574FB7"/>
    <w:rsid w:val="0057576F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47AE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8FD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A0B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276D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139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0AD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16FE9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ACE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3CB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65DA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65F3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EAD"/>
    <w:rsid w:val="00901F22"/>
    <w:rsid w:val="009025D6"/>
    <w:rsid w:val="00903AE4"/>
    <w:rsid w:val="00903E36"/>
    <w:rsid w:val="009048B5"/>
    <w:rsid w:val="0090537D"/>
    <w:rsid w:val="009055B4"/>
    <w:rsid w:val="00906981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22A0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17D"/>
    <w:rsid w:val="0097729D"/>
    <w:rsid w:val="0097757B"/>
    <w:rsid w:val="0098063A"/>
    <w:rsid w:val="0098066D"/>
    <w:rsid w:val="0098120E"/>
    <w:rsid w:val="00981491"/>
    <w:rsid w:val="0098155C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2CA6"/>
    <w:rsid w:val="009A3B7E"/>
    <w:rsid w:val="009A3EC9"/>
    <w:rsid w:val="009A6DD8"/>
    <w:rsid w:val="009B0771"/>
    <w:rsid w:val="009B1C81"/>
    <w:rsid w:val="009B2FB2"/>
    <w:rsid w:val="009B4590"/>
    <w:rsid w:val="009B4976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2E6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C26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37D9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109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58D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409"/>
    <w:rsid w:val="00B0142C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61DB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983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4533"/>
    <w:rsid w:val="00B55D1F"/>
    <w:rsid w:val="00B56D77"/>
    <w:rsid w:val="00B57551"/>
    <w:rsid w:val="00B575A6"/>
    <w:rsid w:val="00B5784C"/>
    <w:rsid w:val="00B57B26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699E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6FA"/>
    <w:rsid w:val="00BA7851"/>
    <w:rsid w:val="00BB0106"/>
    <w:rsid w:val="00BB1377"/>
    <w:rsid w:val="00BB1507"/>
    <w:rsid w:val="00BB1853"/>
    <w:rsid w:val="00BB24D3"/>
    <w:rsid w:val="00BB32C3"/>
    <w:rsid w:val="00BB32FC"/>
    <w:rsid w:val="00BB3963"/>
    <w:rsid w:val="00BB39D1"/>
    <w:rsid w:val="00BB466A"/>
    <w:rsid w:val="00BB50EC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0F9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6D2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74C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A7D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0E71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20F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C73BF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633"/>
    <w:rsid w:val="00CE28BB"/>
    <w:rsid w:val="00CE5462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30F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4801"/>
    <w:rsid w:val="00D159C4"/>
    <w:rsid w:val="00D15F3C"/>
    <w:rsid w:val="00D16834"/>
    <w:rsid w:val="00D16982"/>
    <w:rsid w:val="00D16C52"/>
    <w:rsid w:val="00D16EA5"/>
    <w:rsid w:val="00D20192"/>
    <w:rsid w:val="00D20B20"/>
    <w:rsid w:val="00D21C8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1E19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7F9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6674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6C03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FF1D0B"/>
  <w15:docId w15:val="{7930B13A-6713-4A10-BE0D-D56DCB4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F119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table" w:customStyle="1" w:styleId="TableGrid1">
    <w:name w:val="Table Grid1"/>
    <w:basedOn w:val="TableNormal"/>
    <w:next w:val="TableGrid"/>
    <w:uiPriority w:val="39"/>
    <w:rsid w:val="00B014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69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locked/>
    <w:rsid w:val="00477B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47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47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BF0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0330F"/>
    <w:pPr>
      <w:widowControl w:val="0"/>
      <w:suppressAutoHyphens w:val="0"/>
      <w:spacing w:before="0" w:after="0"/>
    </w:pPr>
    <w:rPr>
      <w:rFonts w:asciiTheme="minorHAnsi" w:eastAsia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order@co.faribault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ipak1\Downloads\Template%20Basic%20Document%20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PP6VNZTUNPYT-1891417535-91</_dlc_DocId>
    <_dlc_DocIdUrl xmlns="98f01fe9-c3f2-4582-9148-d87bd0c242e7">
      <Url>https://mn365.sharepoint.com/teams/MDH/bureaus/pqcb/hpd/ovr/_layouts/15/DocIdRedir.aspx?ID=PP6VNZTUNPYT-1891417535-91</Url>
      <Description>PP6VNZTUNPYT-1891417535-91</Description>
    </_dlc_DocIdUrl>
    <Next_x0020_Review_x0020_Date_x003f_ xmlns="5563eb58-278c-4673-9800-30e356b8aec8">2022-07-01T05:00:00+00:00</Next_x0020_Review_x0020_Date_x003f_>
    <Link_x0020_to_x0020_External_x0020_Posting xmlns="5563eb58-278c-4673-9800-30e356b8aec8">
      <Url xsi:nil="true"/>
      <Description xsi:nil="true"/>
    </Link_x0020_to_x0020_External_x0020_Posting>
    <Fillable_x003f_ xmlns="5563eb58-278c-4673-9800-30e356b8aec8">false</Fillable_x003f_>
    <Notes0 xmlns="5563eb58-278c-4673-9800-30e356b8aec8">Notary on first page</Notes0>
    <Accessible xmlns="5563eb58-278c-4673-9800-30e356b8aec8">false</Accessible>
    <Topic xmlns="5563eb58-278c-4673-9800-30e356b8aec8">
      <Value>Birth</Value>
    </Topic>
    <Updated_x0020_Branding_x003f_ xmlns="5563eb58-278c-4673-9800-30e356b8aec8">true</Updated_x0020_Branding_x003f_>
    <Final_x002f_Working xmlns="5563eb58-278c-4673-9800-30e356b8aec8">Working</Final_x002f_Working>
    <Type_x0020_of_x0020_Form xmlns="5563eb58-278c-4673-9800-30e356b8aec8">Application</Type_x0020_of_x0020_Form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FA328E34E194A9D98F49154407DE6" ma:contentTypeVersion="75" ma:contentTypeDescription="Create a new document." ma:contentTypeScope="" ma:versionID="47ffa00a4925c40eada09f84ad2d03bf">
  <xsd:schema xmlns:xsd="http://www.w3.org/2001/XMLSchema" xmlns:xs="http://www.w3.org/2001/XMLSchema" xmlns:p="http://schemas.microsoft.com/office/2006/metadata/properties" xmlns:ns2="98f01fe9-c3f2-4582-9148-d87bd0c242e7" xmlns:ns3="5563eb58-278c-4673-9800-30e356b8aec8" xmlns:ns4="aacb8029-c7a7-4ec0-8d0d-d4dd73f54e39" targetNamespace="http://schemas.microsoft.com/office/2006/metadata/properties" ma:root="true" ma:fieldsID="621748ccd1d384687ff1154ebcaf5fe1" ns2:_="" ns3:_="" ns4:_="">
    <xsd:import namespace="98f01fe9-c3f2-4582-9148-d87bd0c242e7"/>
    <xsd:import namespace="5563eb58-278c-4673-9800-30e356b8aec8"/>
    <xsd:import namespace="aacb8029-c7a7-4ec0-8d0d-d4dd73f54e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inal_x002f_Working" minOccurs="0"/>
                <xsd:element ref="ns3:Next_x0020_Review_x0020_Date_x003f_" minOccurs="0"/>
                <xsd:element ref="ns3:Type_x0020_of_x0020_Form" minOccurs="0"/>
                <xsd:element ref="ns3:Topic" minOccurs="0"/>
                <xsd:element ref="ns3:Fillable_x003f_" minOccurs="0"/>
                <xsd:element ref="ns3:Accessible" minOccurs="0"/>
                <xsd:element ref="ns3:Updated_x0020_Branding_x003f_" minOccurs="0"/>
                <xsd:element ref="ns3:Link_x0020_to_x0020_External_x0020_Posting" minOccurs="0"/>
                <xsd:element ref="ns3:Notes0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3eb58-278c-4673-9800-30e356b8aec8" elementFormDefault="qualified">
    <xsd:import namespace="http://schemas.microsoft.com/office/2006/documentManagement/types"/>
    <xsd:import namespace="http://schemas.microsoft.com/office/infopath/2007/PartnerControls"/>
    <xsd:element name="Final_x002f_Working" ma:index="11" nillable="true" ma:displayName="Status" ma:default="Final" ma:format="Dropdown" ma:internalName="Final_x002f_Working">
      <xsd:simpleType>
        <xsd:restriction base="dms:Choice">
          <xsd:enumeration value="Final"/>
          <xsd:enumeration value="Working"/>
          <xsd:enumeration value="Archive"/>
          <xsd:enumeration value="Retain for Revisions"/>
        </xsd:restriction>
      </xsd:simpleType>
    </xsd:element>
    <xsd:element name="Next_x0020_Review_x0020_Date_x003f_" ma:index="12" nillable="true" ma:displayName="Next Review Date?" ma:description="Generally forms should be reviewed once a year. If no changes need to be made upon review, set the next review date for one year in the future." ma:format="DateOnly" ma:internalName="Next_x0020_Review_x0020_Date_x003f_">
      <xsd:simpleType>
        <xsd:restriction base="dms:DateTime"/>
      </xsd:simpleType>
    </xsd:element>
    <xsd:element name="Type_x0020_of_x0020_Form" ma:index="13" nillable="true" ma:displayName="Type of Form" ma:format="Dropdown" ma:internalName="Type_x0020_of_x0020_Form">
      <xsd:simpleType>
        <xsd:union memberTypes="dms:Text">
          <xsd:simpleType>
            <xsd:restriction base="dms:Choice">
              <xsd:enumeration value="Application"/>
              <xsd:enumeration value="Data Collection"/>
              <xsd:enumeration value="User Agreement"/>
            </xsd:restriction>
          </xsd:simpleType>
        </xsd:union>
      </xsd:simpleType>
    </xsd:element>
    <xsd:element name="Topic" ma:index="14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option"/>
                        <xsd:enumeration value="Amendment"/>
                        <xsd:enumeration value="Birth"/>
                        <xsd:enumeration value="Death"/>
                        <xsd:enumeration value="Foundling_Safe Place"/>
                        <xsd:enumeration value="MFAR"/>
                        <xsd:enumeration value="MR&amp;C"/>
                        <xsd:enumeration value="Paternity"/>
                        <xsd:enumeration value="Stillbirth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illable_x003f_" ma:index="15" nillable="true" ma:displayName="Fillable?" ma:default="0" ma:internalName="Fillable_x003f_">
      <xsd:simpleType>
        <xsd:restriction base="dms:Boolean"/>
      </xsd:simpleType>
    </xsd:element>
    <xsd:element name="Accessible" ma:index="16" nillable="true" ma:displayName="Accessible?" ma:default="0" ma:internalName="Accessible">
      <xsd:simpleType>
        <xsd:restriction base="dms:Boolean"/>
      </xsd:simpleType>
    </xsd:element>
    <xsd:element name="Updated_x0020_Branding_x003f_" ma:index="17" nillable="true" ma:displayName="Updated Branding?" ma:default="0" ma:internalName="Updated_x0020_Branding_x003f_">
      <xsd:simpleType>
        <xsd:restriction base="dms:Boolean"/>
      </xsd:simpleType>
    </xsd:element>
    <xsd:element name="Link_x0020_to_x0020_External_x0020_Posting" ma:index="18" nillable="true" ma:displayName="Link to External Posting" ma:format="Hyperlink" ma:internalName="Link_x0020_to_x0020_External_x0020_Post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es0" ma:index="19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8029-c7a7-4ec0-8d0d-d4dd73f5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  <ds:schemaRef ds:uri="5563eb58-278c-4673-9800-30e356b8aec8"/>
  </ds:schemaRefs>
</ds:datastoreItem>
</file>

<file path=customXml/itemProps2.xml><?xml version="1.0" encoding="utf-8"?>
<ds:datastoreItem xmlns:ds="http://schemas.openxmlformats.org/officeDocument/2006/customXml" ds:itemID="{208B9461-ABB8-41FE-A19B-4A71C55EF6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B4A5FF-314B-4D36-8744-CF39C7A6B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5563eb58-278c-4673-9800-30e356b8aec8"/>
    <ds:schemaRef ds:uri="aacb8029-c7a7-4ec0-8d0d-d4dd73f5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 (2)</Template>
  <TotalTime>4</TotalTime>
  <Pages>2</Pages>
  <Words>1066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Certificate Application</vt:lpstr>
    </vt:vector>
  </TitlesOfParts>
  <Company>State of Minnesota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Certificate Application</dc:title>
  <dc:subject>Birth Certificate Application</dc:subject>
  <dc:creator>MDH OVR</dc:creator>
  <cp:keywords/>
  <dc:description>Document template version 2.1</dc:description>
  <cp:lastModifiedBy>Eva Steele</cp:lastModifiedBy>
  <cp:revision>3</cp:revision>
  <cp:lastPrinted>2016-12-14T18:03:00Z</cp:lastPrinted>
  <dcterms:created xsi:type="dcterms:W3CDTF">2021-08-13T14:28:00Z</dcterms:created>
  <dcterms:modified xsi:type="dcterms:W3CDTF">2021-08-27T13:57:00Z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0x0101002C4FA328E34E194A9D98F49154407DE6</vt:lpwstr>
  </property>
  <property fmtid="{D5CDD505-2E9C-101B-9397-08002B2CF9AE}" pid="3" name="_dlc_DocIdItemGuid">
    <vt:lpwstr>f97e27ea-0e32-4d5b-a7bb-70ff8ed6020f</vt:lpwstr>
  </property>
</Properties>
</file>